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FC" w:rsidRDefault="001B0DCC" w:rsidP="007B4AFC">
      <w:r w:rsidRPr="00C509EF">
        <w:rPr>
          <w:rFonts w:ascii="Times New Roman" w:hAnsi="Times New Roman" w:cs="Times New Roman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B996A2" wp14:editId="70D49CF7">
                <wp:simplePos x="0" y="0"/>
                <wp:positionH relativeFrom="column">
                  <wp:posOffset>3771265</wp:posOffset>
                </wp:positionH>
                <wp:positionV relativeFrom="paragraph">
                  <wp:posOffset>-57150</wp:posOffset>
                </wp:positionV>
                <wp:extent cx="2677885" cy="150495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8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D4" w:rsidRPr="00832DE1" w:rsidRDefault="0097153F" w:rsidP="009A0ED4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832DE1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Free</w:t>
                            </w:r>
                            <w:r w:rsidR="00832DE1" w:rsidRPr="00832DE1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3CB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Fall</w:t>
                            </w:r>
                            <w:r w:rsidR="00A168D8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32DE1" w:rsidRPr="00832DE1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2019</w:t>
                            </w:r>
                            <w:r w:rsidRPr="00832DE1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E3CBA" w:rsidRDefault="0097153F" w:rsidP="009A0ED4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</w:pPr>
                            <w:r w:rsidRPr="00832DE1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Family</w:t>
                            </w:r>
                            <w:r w:rsidR="00C509EF" w:rsidRPr="00832DE1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509EF" w:rsidRPr="00832DE1" w:rsidRDefault="00C509EF" w:rsidP="009A0ED4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832DE1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Drop-In</w:t>
                            </w:r>
                          </w:p>
                          <w:p w:rsidR="00C509EF" w:rsidRDefault="00C509EF" w:rsidP="00C509EF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</w:p>
                          <w:p w:rsidR="00C509EF" w:rsidRDefault="00C50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9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95pt;margin-top:-4.5pt;width:210.85pt;height:11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" stroked="f">
                <v:textbox>
                  <w:txbxContent>
                    <w:p w:rsidR="009A0ED4" w:rsidRPr="00832DE1" w:rsidRDefault="0097153F" w:rsidP="009A0ED4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r w:rsidRPr="00832DE1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>Free</w:t>
                      </w:r>
                      <w:r w:rsidR="00832DE1" w:rsidRPr="00832DE1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  <w:r w:rsidR="003E3CB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>Fall</w:t>
                      </w:r>
                      <w:r w:rsidR="00A168D8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  <w:r w:rsidR="00832DE1" w:rsidRPr="00832DE1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>2019</w:t>
                      </w:r>
                      <w:r w:rsidRPr="00832DE1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3E3CBA" w:rsidRDefault="0097153F" w:rsidP="009A0ED4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56"/>
                          <w:szCs w:val="56"/>
                        </w:rPr>
                      </w:pPr>
                      <w:r w:rsidRPr="00832DE1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>Family</w:t>
                      </w:r>
                      <w:r w:rsidR="00C509EF" w:rsidRPr="00832DE1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509EF" w:rsidRPr="00832DE1" w:rsidRDefault="00C509EF" w:rsidP="009A0ED4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r w:rsidRPr="00832DE1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  <w:t>Drop-In</w:t>
                      </w:r>
                    </w:p>
                    <w:p w:rsidR="00C509EF" w:rsidRDefault="00C509EF" w:rsidP="00C509EF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</w:p>
                    <w:p w:rsidR="00C509EF" w:rsidRDefault="00C509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9744" behindDoc="0" locked="0" layoutInCell="1" allowOverlap="1" wp14:anchorId="12F08849" wp14:editId="30A9210D">
            <wp:simplePos x="0" y="0"/>
            <wp:positionH relativeFrom="column">
              <wp:posOffset>-592083</wp:posOffset>
            </wp:positionH>
            <wp:positionV relativeFrom="paragraph">
              <wp:posOffset>-626570</wp:posOffset>
            </wp:positionV>
            <wp:extent cx="4130374" cy="2442424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ids@Play_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374" cy="244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591" w:rsidRDefault="00BF759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P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P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B30E6" w:rsidRDefault="001B30E6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73C1" w:rsidRPr="00F253E8" w:rsidRDefault="00A5578C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A</w:t>
      </w:r>
      <w:r w:rsidR="000E4AA7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ctive</w:t>
      </w:r>
      <w:r w:rsidR="00F362FD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0E4AA7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free </w:t>
      </w:r>
      <w:r w:rsidR="00F362FD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p</w:t>
      </w:r>
      <w:r w:rsidR="0097153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lay, crafts, songs and</w:t>
      </w:r>
      <w:r w:rsidR="00D873C1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ga</w:t>
      </w:r>
      <w:r w:rsidR="00F362FD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mes</w:t>
      </w:r>
      <w:r w:rsidR="00EB2F6F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</w:t>
      </w:r>
      <w:r w:rsidR="00BF7591" w:rsidRPr="00BF7591">
        <w:rPr>
          <w:rFonts w:ascii="Times New Roman" w:hAnsi="Times New Roman" w:cs="Times New Roman"/>
          <w:b/>
          <w:noProof/>
          <w:color w:val="FF0000"/>
          <w:sz w:val="44"/>
          <w:szCs w:val="44"/>
          <w:lang w:val="en-CA" w:eastAsia="en-CA"/>
        </w:rPr>
        <w:t xml:space="preserve"> </w:t>
      </w:r>
    </w:p>
    <w:p w:rsidR="00D873C1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Healthy snack provided</w:t>
      </w:r>
      <w:r w:rsidR="007022E7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. No </w:t>
      </w:r>
      <w:r w:rsidR="003E3CBA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pre-</w:t>
      </w:r>
      <w:r w:rsidR="007022E7" w:rsidRPr="00F253E8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registration needed.</w:t>
      </w:r>
    </w:p>
    <w:p w:rsidR="00EB2F6F" w:rsidRPr="00F253E8" w:rsidRDefault="0097153F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0-6 years with their</w:t>
      </w:r>
      <w:r w:rsidR="00B27F0C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parents</w:t>
      </w:r>
      <w: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/caregivers</w:t>
      </w:r>
      <w:r w:rsidR="00B27F0C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</w:t>
      </w:r>
    </w:p>
    <w:p w:rsidR="00D873C1" w:rsidRPr="00DC1DF0" w:rsidRDefault="003E3CBA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11E73">
        <w:rPr>
          <w:rFonts w:ascii="Times New Roman" w:hAnsi="Times New Roman" w:cs="Times New Roman"/>
          <w:noProof/>
          <w:sz w:val="34"/>
          <w:szCs w:val="34"/>
          <w:lang w:val="en-CA" w:eastAsia="en-CA"/>
        </w:rPr>
        <w:drawing>
          <wp:anchor distT="0" distB="0" distL="114300" distR="114300" simplePos="0" relativeHeight="251664383" behindDoc="1" locked="0" layoutInCell="1" allowOverlap="1" wp14:anchorId="78F8C6DB" wp14:editId="7AF1AFCC">
            <wp:simplePos x="0" y="0"/>
            <wp:positionH relativeFrom="margin">
              <wp:posOffset>-412115</wp:posOffset>
            </wp:positionH>
            <wp:positionV relativeFrom="paragraph">
              <wp:posOffset>3254188</wp:posOffset>
            </wp:positionV>
            <wp:extent cx="7001510" cy="2085975"/>
            <wp:effectExtent l="0" t="0" r="889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f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510" cy="20859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145"/>
      </w:tblGrid>
      <w:tr w:rsidR="00A5578C" w:rsidTr="00921BA8">
        <w:trPr>
          <w:trHeight w:val="2232"/>
        </w:trPr>
        <w:tc>
          <w:tcPr>
            <w:tcW w:w="3240" w:type="dxa"/>
          </w:tcPr>
          <w:p w:rsidR="002A13CF" w:rsidRPr="0053787C" w:rsidRDefault="002A13CF" w:rsidP="002A13CF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Monday</w:t>
            </w:r>
          </w:p>
          <w:p w:rsidR="002A13CF" w:rsidRPr="0053787C" w:rsidRDefault="003E3CBA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Begins Sept 23</w:t>
            </w:r>
            <w:r w:rsidR="00A168D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2A13CF" w:rsidRPr="0053787C">
              <w:rPr>
                <w:rFonts w:ascii="Times New Roman" w:hAnsi="Times New Roman" w:cs="Times New Roman"/>
                <w:sz w:val="32"/>
                <w:szCs w:val="32"/>
              </w:rPr>
              <w:t>9:30-11:30</w:t>
            </w:r>
            <w:r w:rsidR="002A13CF"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="002A13CF" w:rsidRPr="002A13CF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sz w:val="32"/>
                <w:szCs w:val="32"/>
              </w:rPr>
              <w:t xml:space="preserve">525 </w:t>
            </w:r>
            <w:proofErr w:type="spellStart"/>
            <w:r w:rsidRPr="002A13CF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ardlaw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Ave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92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Crescent Fort Rouge Church</w:t>
            </w:r>
            <w:r w:rsidRPr="0092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78C" w:rsidRPr="00B21607" w:rsidRDefault="00A5578C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240" w:type="dxa"/>
          </w:tcPr>
          <w:p w:rsidR="002A13CF" w:rsidRPr="0053787C" w:rsidRDefault="002A13CF" w:rsidP="002A13CF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Tuesday</w:t>
            </w:r>
          </w:p>
          <w:p w:rsidR="002A13CF" w:rsidRPr="0053787C" w:rsidRDefault="003E3CBA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Begins Sept 24</w:t>
            </w:r>
          </w:p>
          <w:p w:rsidR="002A13CF" w:rsidRPr="0053787C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9:30-11:30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="002A13CF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465 Stafford St.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921BA8">
              <w:rPr>
                <w:rFonts w:ascii="Times New Roman" w:hAnsi="Times New Roman" w:cs="Times New Roman"/>
                <w:sz w:val="24"/>
                <w:szCs w:val="24"/>
              </w:rPr>
              <w:t>(Bethel Mennonite Church)</w:t>
            </w:r>
          </w:p>
          <w:p w:rsidR="00A5578C" w:rsidRDefault="00A5578C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3145" w:type="dxa"/>
          </w:tcPr>
          <w:p w:rsidR="002A13CF" w:rsidRDefault="002A13CF" w:rsidP="002A13CF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Wednesday</w:t>
            </w:r>
          </w:p>
          <w:p w:rsidR="002A13CF" w:rsidRPr="0097153F" w:rsidRDefault="003E3CBA" w:rsidP="002A13CF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Begins Sept 25</w:t>
            </w:r>
          </w:p>
          <w:p w:rsidR="002A13CF" w:rsidRPr="0053787C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9:30-11:30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="002A13CF" w:rsidRPr="0053787C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3787C">
              <w:rPr>
                <w:rFonts w:ascii="Times New Roman" w:hAnsi="Times New Roman" w:cs="Times New Roman"/>
                <w:sz w:val="32"/>
                <w:szCs w:val="32"/>
              </w:rPr>
              <w:t xml:space="preserve">725 </w:t>
            </w:r>
            <w:proofErr w:type="spellStart"/>
            <w:r w:rsidRPr="0053787C">
              <w:rPr>
                <w:rFonts w:ascii="Times New Roman" w:hAnsi="Times New Roman" w:cs="Times New Roman"/>
                <w:sz w:val="32"/>
                <w:szCs w:val="32"/>
              </w:rPr>
              <w:t>Kylemore</w:t>
            </w:r>
            <w:proofErr w:type="spellEnd"/>
            <w:r w:rsidRPr="0053787C">
              <w:rPr>
                <w:rFonts w:ascii="Times New Roman" w:hAnsi="Times New Roman" w:cs="Times New Roman"/>
                <w:sz w:val="32"/>
                <w:szCs w:val="32"/>
              </w:rPr>
              <w:t xml:space="preserve"> Ave. </w:t>
            </w:r>
          </w:p>
          <w:p w:rsidR="002A13CF" w:rsidRPr="00B65B26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0ED4">
              <w:rPr>
                <w:rFonts w:ascii="Times New Roman" w:hAnsi="Times New Roman" w:cs="Times New Roman"/>
                <w:sz w:val="20"/>
                <w:szCs w:val="24"/>
              </w:rPr>
              <w:t xml:space="preserve">(Lord Roberts Community Centre) </w:t>
            </w:r>
          </w:p>
          <w:p w:rsidR="00A5578C" w:rsidRDefault="00A168D8" w:rsidP="00832DE1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-210563</wp:posOffset>
                      </wp:positionH>
                      <wp:positionV relativeFrom="paragraph">
                        <wp:posOffset>307847</wp:posOffset>
                      </wp:positionV>
                      <wp:extent cx="2382051" cy="1682804"/>
                      <wp:effectExtent l="19050" t="19050" r="37465" b="317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2051" cy="1682804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A391" id="Rectangle 2" o:spid="_x0000_s1026" style="position:absolute;margin-left:-16.6pt;margin-top:24.25pt;width:187.55pt;height:13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" filled="f" strokecolor="#9bbb59 [3206]" strokeweight="4.5pt"/>
                  </w:pict>
                </mc:Fallback>
              </mc:AlternateContent>
            </w:r>
            <w:r w:rsidR="009A0E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578C" w:rsidTr="00DD342C">
        <w:tc>
          <w:tcPr>
            <w:tcW w:w="3240" w:type="dxa"/>
          </w:tcPr>
          <w:p w:rsidR="002A13CF" w:rsidRPr="0053787C" w:rsidRDefault="002A13CF" w:rsidP="002A13CF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Thursday</w:t>
            </w:r>
          </w:p>
          <w:p w:rsidR="002A13CF" w:rsidRPr="00A5578C" w:rsidRDefault="003E3CBA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Begins Sept 26</w:t>
            </w:r>
            <w:r w:rsidR="002A13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13CF">
              <w:rPr>
                <w:rFonts w:ascii="Times New Roman" w:hAnsi="Times New Roman" w:cs="Times New Roman"/>
                <w:sz w:val="32"/>
                <w:szCs w:val="32"/>
              </w:rPr>
              <w:br/>
              <w:t>9:30-11:30am</w:t>
            </w:r>
          </w:p>
          <w:p w:rsidR="002A13CF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 Carpathia St</w:t>
            </w:r>
          </w:p>
          <w:p w:rsidR="00A5578C" w:rsidRPr="00B65B26" w:rsidRDefault="00A168D8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4732C">
              <w:rPr>
                <w:rFonts w:ascii="Times New Roman" w:hAnsi="Times New Roman" w:cs="Times New Roman"/>
                <w:noProof/>
                <w:sz w:val="34"/>
                <w:szCs w:val="3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739775</wp:posOffset>
                      </wp:positionV>
                      <wp:extent cx="2600325" cy="2870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732C" w:rsidRPr="0094732C" w:rsidRDefault="00980B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>Kids@Play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is a</w:t>
                                  </w:r>
                                  <w:r w:rsidR="0094732C" w:rsidRPr="0094732C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community program 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6.65pt;margin-top:58.25pt;width:204.75pt;height:22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" filled="f" stroked="f">
                      <v:textbox>
                        <w:txbxContent>
                          <w:p w:rsidR="0094732C" w:rsidRPr="0094732C" w:rsidRDefault="00980B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Kids@Play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is a</w:t>
                            </w:r>
                            <w:r w:rsidR="0094732C" w:rsidRPr="0094732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community program 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3CF" w:rsidRPr="009A0E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A13CF" w:rsidRPr="009A0ED4">
              <w:rPr>
                <w:rFonts w:ascii="Times New Roman" w:hAnsi="Times New Roman" w:cs="Times New Roman"/>
                <w:sz w:val="24"/>
                <w:szCs w:val="24"/>
              </w:rPr>
              <w:t>Carpathia</w:t>
            </w:r>
            <w:proofErr w:type="spellEnd"/>
            <w:r w:rsidR="002A13CF" w:rsidRPr="009A0ED4">
              <w:rPr>
                <w:rFonts w:ascii="Times New Roman" w:hAnsi="Times New Roman" w:cs="Times New Roman"/>
                <w:sz w:val="24"/>
                <w:szCs w:val="24"/>
              </w:rPr>
              <w:t xml:space="preserve"> School)</w:t>
            </w:r>
          </w:p>
        </w:tc>
        <w:tc>
          <w:tcPr>
            <w:tcW w:w="3240" w:type="dxa"/>
          </w:tcPr>
          <w:p w:rsidR="002A13CF" w:rsidRPr="00A5578C" w:rsidRDefault="002A13CF" w:rsidP="002A13CF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  <w:t>Saturday</w:t>
            </w:r>
          </w:p>
          <w:p w:rsidR="002A13CF" w:rsidRPr="00A5578C" w:rsidRDefault="003E3CBA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Begins Sept 21</w:t>
            </w:r>
            <w:r w:rsidR="0041374C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  <w:p w:rsidR="002A13CF" w:rsidRPr="00A5578C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5578C">
              <w:rPr>
                <w:rFonts w:ascii="Times New Roman" w:hAnsi="Times New Roman" w:cs="Times New Roman"/>
                <w:sz w:val="32"/>
                <w:szCs w:val="32"/>
              </w:rPr>
              <w:t xml:space="preserve">9:30-11:30 am </w:t>
            </w:r>
          </w:p>
          <w:p w:rsidR="002A13CF" w:rsidRPr="00A5578C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5578C">
              <w:rPr>
                <w:rFonts w:ascii="Times New Roman" w:hAnsi="Times New Roman" w:cs="Times New Roman"/>
                <w:sz w:val="32"/>
                <w:szCs w:val="32"/>
              </w:rPr>
              <w:t>1170 Corydon Ave</w:t>
            </w:r>
          </w:p>
          <w:p w:rsidR="0041374C" w:rsidRDefault="002A13CF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0ED4">
              <w:rPr>
                <w:rFonts w:ascii="Times New Roman" w:hAnsi="Times New Roman" w:cs="Times New Roman"/>
                <w:sz w:val="24"/>
                <w:szCs w:val="24"/>
              </w:rPr>
              <w:t>Crescentwood</w:t>
            </w:r>
            <w:proofErr w:type="spellEnd"/>
            <w:r w:rsidRPr="009A0ED4">
              <w:rPr>
                <w:rFonts w:ascii="Times New Roman" w:hAnsi="Times New Roman" w:cs="Times New Roman"/>
                <w:sz w:val="24"/>
                <w:szCs w:val="24"/>
              </w:rPr>
              <w:t xml:space="preserve"> Site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Corydon Community Centre</w:t>
            </w:r>
            <w:r w:rsidRPr="009A0E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1374C" w:rsidRDefault="0041374C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*We will be outside at this </w:t>
            </w:r>
          </w:p>
          <w:p w:rsidR="002A13CF" w:rsidRDefault="0041374C" w:rsidP="002A13CF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Sept 21 &amp; 28.  </w:t>
            </w:r>
            <w:r w:rsidR="002A13CF" w:rsidRPr="0024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BC0" w:rsidRPr="00A5578C" w:rsidRDefault="00980BC0" w:rsidP="00A168D8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45" w:type="dxa"/>
          </w:tcPr>
          <w:p w:rsidR="00A168D8" w:rsidRPr="0041374C" w:rsidRDefault="0041374C" w:rsidP="0041374C">
            <w:pPr>
              <w:tabs>
                <w:tab w:val="left" w:pos="193"/>
                <w:tab w:val="center" w:pos="4680"/>
              </w:tabs>
              <w:jc w:val="center"/>
              <w:rPr>
                <w:rFonts w:ascii="Georgia" w:hAnsi="Georgia" w:cs="Times New Roman"/>
                <w:b/>
                <w:color w:val="4F81BD" w:themeColor="accent1"/>
                <w:sz w:val="28"/>
                <w:szCs w:val="40"/>
              </w:rPr>
            </w:pPr>
            <w:r w:rsidRPr="0041374C">
              <w:rPr>
                <w:rFonts w:ascii="Georgia" w:hAnsi="Georgia" w:cs="Times New Roman"/>
                <w:b/>
                <w:color w:val="4F81BD" w:themeColor="accent1"/>
                <w:sz w:val="28"/>
                <w:szCs w:val="40"/>
              </w:rPr>
              <w:t xml:space="preserve">Summer </w:t>
            </w:r>
            <w:proofErr w:type="spellStart"/>
            <w:r w:rsidRPr="0041374C">
              <w:rPr>
                <w:rFonts w:ascii="Georgia" w:hAnsi="Georgia" w:cs="Times New Roman"/>
                <w:b/>
                <w:color w:val="4F81BD" w:themeColor="accent1"/>
                <w:sz w:val="28"/>
                <w:szCs w:val="40"/>
              </w:rPr>
              <w:t>Kids@Play</w:t>
            </w:r>
            <w:proofErr w:type="spellEnd"/>
            <w:r w:rsidRPr="0041374C">
              <w:rPr>
                <w:rFonts w:ascii="Georgia" w:hAnsi="Georgia" w:cs="Times New Roman"/>
                <w:b/>
                <w:color w:val="4F81BD" w:themeColor="accent1"/>
                <w:sz w:val="28"/>
                <w:szCs w:val="40"/>
              </w:rPr>
              <w:t xml:space="preserve"> is O</w:t>
            </w:r>
            <w:r w:rsidR="00A168D8" w:rsidRPr="0041374C">
              <w:rPr>
                <w:rFonts w:ascii="Georgia" w:hAnsi="Georgia" w:cs="Times New Roman"/>
                <w:b/>
                <w:color w:val="4F81BD" w:themeColor="accent1"/>
                <w:sz w:val="28"/>
                <w:szCs w:val="40"/>
              </w:rPr>
              <w:t>utside!</w:t>
            </w:r>
          </w:p>
          <w:p w:rsidR="00A168D8" w:rsidRPr="00A168D8" w:rsidRDefault="00A168D8" w:rsidP="00980BC0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168D8">
              <w:rPr>
                <w:rFonts w:ascii="Times New Roman" w:hAnsi="Times New Roman" w:cs="Times New Roman"/>
                <w:sz w:val="32"/>
                <w:szCs w:val="32"/>
              </w:rPr>
              <w:t>10am-11:30am</w:t>
            </w:r>
          </w:p>
          <w:p w:rsidR="00980BC0" w:rsidRPr="003E3CBA" w:rsidRDefault="003E3CBA" w:rsidP="00980BC0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  <w:r w:rsidR="00A168D8" w:rsidRPr="00A168D8"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168D8" w:rsidRPr="00A168D8">
              <w:rPr>
                <w:rFonts w:ascii="Times New Roman" w:hAnsi="Times New Roman" w:cs="Times New Roman"/>
                <w:sz w:val="32"/>
                <w:szCs w:val="32"/>
              </w:rPr>
              <w:t>July 4, 11, 18</w:t>
            </w:r>
            <w:r w:rsidR="00A168D8" w:rsidRPr="00A168D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0"/>
              </w:rPr>
              <w:t xml:space="preserve"> </w:t>
            </w:r>
          </w:p>
          <w:p w:rsidR="00A168D8" w:rsidRPr="00A5578C" w:rsidRDefault="00A168D8" w:rsidP="00A168D8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5578C">
              <w:rPr>
                <w:rFonts w:ascii="Times New Roman" w:hAnsi="Times New Roman" w:cs="Times New Roman"/>
                <w:sz w:val="32"/>
                <w:szCs w:val="32"/>
              </w:rPr>
              <w:t>1170 Corydon Ave</w:t>
            </w:r>
          </w:p>
          <w:p w:rsidR="00A168D8" w:rsidRDefault="00A168D8" w:rsidP="00A168D8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0ED4">
              <w:rPr>
                <w:rFonts w:ascii="Times New Roman" w:hAnsi="Times New Roman" w:cs="Times New Roman"/>
                <w:sz w:val="24"/>
                <w:szCs w:val="24"/>
              </w:rPr>
              <w:t>Crescentwood</w:t>
            </w:r>
            <w:proofErr w:type="spellEnd"/>
            <w:r w:rsidRPr="009A0ED4">
              <w:rPr>
                <w:rFonts w:ascii="Times New Roman" w:hAnsi="Times New Roman" w:cs="Times New Roman"/>
                <w:sz w:val="24"/>
                <w:szCs w:val="24"/>
              </w:rPr>
              <w:t xml:space="preserve"> Site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Corydon Community Centre</w:t>
            </w:r>
            <w:r w:rsidRPr="009A0E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4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8D8" w:rsidRPr="00A5578C" w:rsidRDefault="00A168D8" w:rsidP="00980BC0">
            <w:pPr>
              <w:tabs>
                <w:tab w:val="left" w:pos="193"/>
                <w:tab w:val="center" w:pos="4680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E4AA7" w:rsidTr="00DD342C">
        <w:tc>
          <w:tcPr>
            <w:tcW w:w="3240" w:type="dxa"/>
          </w:tcPr>
          <w:p w:rsidR="000E4AA7" w:rsidRPr="0053787C" w:rsidRDefault="000E4AA7" w:rsidP="00DD342C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</w:p>
        </w:tc>
        <w:tc>
          <w:tcPr>
            <w:tcW w:w="3240" w:type="dxa"/>
          </w:tcPr>
          <w:p w:rsidR="000E4AA7" w:rsidRPr="00A5578C" w:rsidRDefault="000E4AA7" w:rsidP="00A5578C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40"/>
                <w:szCs w:val="40"/>
              </w:rPr>
            </w:pPr>
          </w:p>
        </w:tc>
        <w:tc>
          <w:tcPr>
            <w:tcW w:w="3145" w:type="dxa"/>
          </w:tcPr>
          <w:p w:rsidR="000E4AA7" w:rsidRDefault="000E4AA7" w:rsidP="000E4AA7">
            <w:pPr>
              <w:tabs>
                <w:tab w:val="left" w:pos="193"/>
                <w:tab w:val="center" w:pos="4680"/>
              </w:tabs>
              <w:rPr>
                <w:rFonts w:ascii="Georgia" w:hAnsi="Georgia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D873C1" w:rsidRPr="00311E73" w:rsidRDefault="00D873C1" w:rsidP="00D873C1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A5578C" w:rsidRDefault="00A5578C" w:rsidP="00130E83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0E83" w:rsidRDefault="00733330" w:rsidP="00130E83">
      <w:pPr>
        <w:tabs>
          <w:tab w:val="left" w:pos="193"/>
          <w:tab w:val="center" w:pos="46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C1DF0">
        <w:rPr>
          <w:rFonts w:ascii="Times New Roman" w:hAnsi="Times New Roman" w:cs="Times New Roman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0E124" wp14:editId="0D39F34E">
                <wp:simplePos x="0" y="0"/>
                <wp:positionH relativeFrom="margin">
                  <wp:posOffset>-516004</wp:posOffset>
                </wp:positionH>
                <wp:positionV relativeFrom="paragraph">
                  <wp:posOffset>539419</wp:posOffset>
                </wp:positionV>
                <wp:extent cx="7054602" cy="101776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602" cy="10177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30" w:rsidRDefault="00733330" w:rsidP="00733330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Follow us on </w:t>
                            </w:r>
                            <w:proofErr w:type="gramStart"/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Facebook</w:t>
                            </w:r>
                            <w:r w:rsidR="000344B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344B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|</w:t>
                            </w:r>
                            <w:proofErr w:type="gramEnd"/>
                            <w:r w:rsidR="000344B6"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344B6">
                              <w:rPr>
                                <w:rStyle w:val="Hyperlink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D112E">
                              <w:rPr>
                                <w:rStyle w:val="Hyperlink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01F5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Families Forward – Fort Rouge/River Heights   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3330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|    </w:t>
                            </w:r>
                            <w:r w:rsidR="000344B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Pr="0073333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F497D" w:themeColor="text2"/>
                                  <w:sz w:val="22"/>
                                  <w:szCs w:val="22"/>
                                  <w:u w:val="none"/>
                                  <w:lang w:eastAsia="ja-JP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www.families-forward.com</w:t>
                              </w:r>
                            </w:hyperlink>
                          </w:p>
                          <w:p w:rsidR="00733330" w:rsidRPr="000344B6" w:rsidRDefault="000344B6" w:rsidP="00733330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44B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u w:val="none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Instagram, Twitter</w:t>
                            </w:r>
                          </w:p>
                          <w:p w:rsidR="00DC1DF0" w:rsidRDefault="000344B6" w:rsidP="00F0365B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204.791.0956 </w:t>
                            </w:r>
                            <w:r w:rsidR="00562D29" w:rsidRPr="009545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33330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|     </w:t>
                            </w:r>
                            <w:r w:rsidR="00562D29" w:rsidRPr="00733330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0" w:history="1">
                              <w:r w:rsidR="0095455C" w:rsidRPr="00733330">
                                <w:rPr>
                                  <w:rStyle w:val="Hyperlink"/>
                                  <w:rFonts w:ascii="Arial" w:hAnsi="Arial" w:cs="Arial"/>
                                  <w:color w:val="1F497D" w:themeColor="text2"/>
                                  <w:sz w:val="32"/>
                                  <w:szCs w:val="32"/>
                                </w:rPr>
                                <w:t>familiesforward@swfic.org</w:t>
                              </w:r>
                            </w:hyperlink>
                            <w:r w:rsidR="0095455C" w:rsidRPr="00733330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0E4A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|        </w:t>
                            </w:r>
                          </w:p>
                          <w:p w:rsidR="00296213" w:rsidRPr="00296213" w:rsidRDefault="00296213" w:rsidP="00F0365B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296213" w:rsidRPr="00296213" w:rsidRDefault="00296213" w:rsidP="00F0365B">
                            <w:pPr>
                              <w:tabs>
                                <w:tab w:val="left" w:pos="193"/>
                                <w:tab w:val="center" w:pos="4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962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Supported by H</w:t>
                            </w:r>
                            <w:r w:rsidR="0097153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ealthy Child Manitoba “Putting Children and Families F</w:t>
                            </w:r>
                            <w:r w:rsidRPr="002962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irst”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E124" id="_x0000_s1028" type="#_x0000_t202" style="position:absolute;margin-left:-40.65pt;margin-top:42.45pt;width:555.5pt;height:8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" stroked="f">
                <v:fill opacity="0"/>
                <v:textbox>
                  <w:txbxContent>
                    <w:p w:rsidR="00733330" w:rsidRDefault="00733330" w:rsidP="00733330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3330">
                        <w:rPr>
                          <w:rStyle w:val="Hyperlink"/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Follow us on </w:t>
                      </w:r>
                      <w:proofErr w:type="gramStart"/>
                      <w:r w:rsidRPr="00733330">
                        <w:rPr>
                          <w:rStyle w:val="Hyperlink"/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Facebook</w:t>
                      </w:r>
                      <w:r w:rsidR="000344B6">
                        <w:rPr>
                          <w:rStyle w:val="Hyperlink"/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0344B6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|</w:t>
                      </w:r>
                      <w:proofErr w:type="gramEnd"/>
                      <w:r w:rsidR="000344B6" w:rsidRPr="00733330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344B6">
                        <w:rPr>
                          <w:rStyle w:val="Hyperlink"/>
                          <w:rFonts w:ascii="Arial" w:hAnsi="Arial" w:cs="Arial"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D112E">
                        <w:rPr>
                          <w:rStyle w:val="Hyperlink"/>
                          <w:rFonts w:ascii="Arial" w:hAnsi="Arial" w:cs="Arial"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01F56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Families Forward – Fort Rouge/River Heights   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33330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|    </w:t>
                      </w:r>
                      <w:r w:rsidR="000344B6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1" w:history="1">
                        <w:r w:rsidRPr="00733330">
                          <w:rPr>
                            <w:rStyle w:val="Hyperlink"/>
                            <w:rFonts w:ascii="Arial" w:hAnsi="Arial" w:cs="Arial"/>
                            <w:b/>
                            <w:color w:val="1F497D" w:themeColor="text2"/>
                            <w:sz w:val="22"/>
                            <w:szCs w:val="22"/>
                            <w:u w:val="none"/>
                            <w:lang w:eastAsia="ja-JP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www.families-forward.com</w:t>
                        </w:r>
                      </w:hyperlink>
                    </w:p>
                    <w:p w:rsidR="00733330" w:rsidRPr="000344B6" w:rsidRDefault="000344B6" w:rsidP="00733330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44B6">
                        <w:rPr>
                          <w:rStyle w:val="Hyperlink"/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  <w:u w:val="none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Instagram, Twitter</w:t>
                      </w:r>
                    </w:p>
                    <w:p w:rsidR="00DC1DF0" w:rsidRDefault="000344B6" w:rsidP="00F0365B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204.791.0956 </w:t>
                      </w:r>
                      <w:r w:rsidR="00562D29" w:rsidRPr="0095455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 w:rsidRPr="00733330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|     </w:t>
                      </w:r>
                      <w:r w:rsidR="00562D29" w:rsidRPr="00733330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hyperlink r:id="rId12" w:history="1">
                        <w:r w:rsidR="0095455C" w:rsidRPr="00733330">
                          <w:rPr>
                            <w:rStyle w:val="Hyperlink"/>
                            <w:rFonts w:ascii="Arial" w:hAnsi="Arial" w:cs="Arial"/>
                            <w:color w:val="1F497D" w:themeColor="text2"/>
                            <w:sz w:val="32"/>
                            <w:szCs w:val="32"/>
                          </w:rPr>
                          <w:t>familiesforward@swfic.org</w:t>
                        </w:r>
                      </w:hyperlink>
                      <w:r w:rsidR="0095455C" w:rsidRPr="00733330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  <w:t xml:space="preserve">    </w:t>
                      </w:r>
                      <w:r w:rsidR="000E4AA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|        </w:t>
                      </w:r>
                    </w:p>
                    <w:p w:rsidR="00296213" w:rsidRPr="00296213" w:rsidRDefault="00296213" w:rsidP="00F0365B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296213" w:rsidRPr="00296213" w:rsidRDefault="00296213" w:rsidP="00F0365B">
                      <w:pPr>
                        <w:tabs>
                          <w:tab w:val="left" w:pos="193"/>
                          <w:tab w:val="center" w:pos="46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9621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Supported by H</w:t>
                      </w:r>
                      <w:r w:rsidR="0097153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ealthy Child Manitoba “Putting Children and Families F</w:t>
                      </w:r>
                      <w:r w:rsidRPr="0029621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irst”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CA" w:rsidRPr="00D873C1">
        <w:rPr>
          <w:rFonts w:ascii="Times New Roman" w:hAnsi="Times New Roman" w:cs="Times New Roman"/>
          <w:sz w:val="40"/>
          <w:szCs w:val="40"/>
        </w:rPr>
        <w:tab/>
      </w:r>
    </w:p>
    <w:sectPr w:rsidR="00130E83" w:rsidSect="004B7CF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C1" w:rsidRDefault="00D873C1" w:rsidP="003A39C0">
      <w:pPr>
        <w:spacing w:after="0" w:line="240" w:lineRule="auto"/>
      </w:pPr>
      <w:r>
        <w:separator/>
      </w:r>
    </w:p>
  </w:endnote>
  <w:endnote w:type="continuationSeparator" w:id="0">
    <w:p w:rsidR="00D873C1" w:rsidRDefault="00D873C1" w:rsidP="003A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C0" w:rsidRDefault="003A39C0">
    <w:pPr>
      <w:pStyle w:val="Footer"/>
    </w:pPr>
  </w:p>
  <w:p w:rsidR="003A39C0" w:rsidRDefault="003A3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C1" w:rsidRDefault="00D873C1" w:rsidP="003A39C0">
      <w:pPr>
        <w:spacing w:after="0" w:line="240" w:lineRule="auto"/>
      </w:pPr>
      <w:r>
        <w:separator/>
      </w:r>
    </w:p>
  </w:footnote>
  <w:footnote w:type="continuationSeparator" w:id="0">
    <w:p w:rsidR="00D873C1" w:rsidRDefault="00D873C1" w:rsidP="003A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C0" w:rsidRDefault="003A39C0">
    <w:pPr>
      <w:pStyle w:val="Header"/>
    </w:pPr>
  </w:p>
  <w:p w:rsidR="003A39C0" w:rsidRDefault="003A3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1500"/>
    <w:multiLevelType w:val="hybridMultilevel"/>
    <w:tmpl w:val="7B144D4E"/>
    <w:lvl w:ilvl="0" w:tplc="E7E018CA">
      <w:start w:val="11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395"/>
    <w:multiLevelType w:val="hybridMultilevel"/>
    <w:tmpl w:val="1EC6D5CC"/>
    <w:lvl w:ilvl="0" w:tplc="3F86487C">
      <w:start w:val="117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1"/>
    <w:rsid w:val="000344B6"/>
    <w:rsid w:val="00080FFF"/>
    <w:rsid w:val="000D112E"/>
    <w:rsid w:val="000D4F2A"/>
    <w:rsid w:val="000E429F"/>
    <w:rsid w:val="000E45B9"/>
    <w:rsid w:val="000E4AA7"/>
    <w:rsid w:val="000F1378"/>
    <w:rsid w:val="00130E83"/>
    <w:rsid w:val="00134006"/>
    <w:rsid w:val="001B0DCC"/>
    <w:rsid w:val="001B30E6"/>
    <w:rsid w:val="001D5D3B"/>
    <w:rsid w:val="002121A0"/>
    <w:rsid w:val="00232F34"/>
    <w:rsid w:val="00244817"/>
    <w:rsid w:val="0027406B"/>
    <w:rsid w:val="00296213"/>
    <w:rsid w:val="002A13CF"/>
    <w:rsid w:val="002A5589"/>
    <w:rsid w:val="002A79FC"/>
    <w:rsid w:val="002D6C15"/>
    <w:rsid w:val="00311E73"/>
    <w:rsid w:val="00324FD6"/>
    <w:rsid w:val="00383113"/>
    <w:rsid w:val="003A39C0"/>
    <w:rsid w:val="003C4EF3"/>
    <w:rsid w:val="003E057A"/>
    <w:rsid w:val="003E3CBA"/>
    <w:rsid w:val="003F27C9"/>
    <w:rsid w:val="0040160E"/>
    <w:rsid w:val="00405D1A"/>
    <w:rsid w:val="004077E2"/>
    <w:rsid w:val="004107BD"/>
    <w:rsid w:val="0041374C"/>
    <w:rsid w:val="00430992"/>
    <w:rsid w:val="004961BA"/>
    <w:rsid w:val="004A104D"/>
    <w:rsid w:val="004B7CFD"/>
    <w:rsid w:val="004D0111"/>
    <w:rsid w:val="00530879"/>
    <w:rsid w:val="00546EF7"/>
    <w:rsid w:val="00562D29"/>
    <w:rsid w:val="00577B81"/>
    <w:rsid w:val="005B25A9"/>
    <w:rsid w:val="005B3631"/>
    <w:rsid w:val="005D7E2D"/>
    <w:rsid w:val="00603175"/>
    <w:rsid w:val="00627D06"/>
    <w:rsid w:val="00636F82"/>
    <w:rsid w:val="00682241"/>
    <w:rsid w:val="006A26D1"/>
    <w:rsid w:val="006C30A1"/>
    <w:rsid w:val="006F48B5"/>
    <w:rsid w:val="007022E7"/>
    <w:rsid w:val="00720E78"/>
    <w:rsid w:val="00733330"/>
    <w:rsid w:val="007820CE"/>
    <w:rsid w:val="00784111"/>
    <w:rsid w:val="007924FC"/>
    <w:rsid w:val="007B4AFC"/>
    <w:rsid w:val="007D38D1"/>
    <w:rsid w:val="00801F56"/>
    <w:rsid w:val="0080788C"/>
    <w:rsid w:val="00832DE1"/>
    <w:rsid w:val="00877653"/>
    <w:rsid w:val="00887B4E"/>
    <w:rsid w:val="00890B5B"/>
    <w:rsid w:val="008B16BB"/>
    <w:rsid w:val="008F2498"/>
    <w:rsid w:val="00910FCA"/>
    <w:rsid w:val="00921BA8"/>
    <w:rsid w:val="00935B30"/>
    <w:rsid w:val="0094732C"/>
    <w:rsid w:val="0095455C"/>
    <w:rsid w:val="0097153F"/>
    <w:rsid w:val="009745D6"/>
    <w:rsid w:val="00980BC0"/>
    <w:rsid w:val="009A0ED4"/>
    <w:rsid w:val="009A4D2C"/>
    <w:rsid w:val="009C6A15"/>
    <w:rsid w:val="009D0D82"/>
    <w:rsid w:val="009F77D7"/>
    <w:rsid w:val="00A0244F"/>
    <w:rsid w:val="00A168D8"/>
    <w:rsid w:val="00A24641"/>
    <w:rsid w:val="00A5578C"/>
    <w:rsid w:val="00A5695D"/>
    <w:rsid w:val="00A579C3"/>
    <w:rsid w:val="00AB656E"/>
    <w:rsid w:val="00B27F0C"/>
    <w:rsid w:val="00B41617"/>
    <w:rsid w:val="00B4281B"/>
    <w:rsid w:val="00B47CD3"/>
    <w:rsid w:val="00B84B23"/>
    <w:rsid w:val="00BA5915"/>
    <w:rsid w:val="00BB323A"/>
    <w:rsid w:val="00BB33DD"/>
    <w:rsid w:val="00BB6B13"/>
    <w:rsid w:val="00BB74D5"/>
    <w:rsid w:val="00BF134F"/>
    <w:rsid w:val="00BF4D9E"/>
    <w:rsid w:val="00BF7591"/>
    <w:rsid w:val="00C1309A"/>
    <w:rsid w:val="00C141BE"/>
    <w:rsid w:val="00C41423"/>
    <w:rsid w:val="00C509EF"/>
    <w:rsid w:val="00C64F8D"/>
    <w:rsid w:val="00C77283"/>
    <w:rsid w:val="00C83DB0"/>
    <w:rsid w:val="00C96981"/>
    <w:rsid w:val="00C96ADD"/>
    <w:rsid w:val="00D16F65"/>
    <w:rsid w:val="00D46BDC"/>
    <w:rsid w:val="00D64CA7"/>
    <w:rsid w:val="00D873C1"/>
    <w:rsid w:val="00DB17C9"/>
    <w:rsid w:val="00DC1DF0"/>
    <w:rsid w:val="00DC5CA4"/>
    <w:rsid w:val="00E0755E"/>
    <w:rsid w:val="00E64AE3"/>
    <w:rsid w:val="00EB2F6F"/>
    <w:rsid w:val="00EC6FD7"/>
    <w:rsid w:val="00F0365B"/>
    <w:rsid w:val="00F253E8"/>
    <w:rsid w:val="00F3401D"/>
    <w:rsid w:val="00F341B8"/>
    <w:rsid w:val="00F362FD"/>
    <w:rsid w:val="00F4289F"/>
    <w:rsid w:val="00F60B0B"/>
    <w:rsid w:val="00F92782"/>
    <w:rsid w:val="00FB1882"/>
    <w:rsid w:val="00FC59B8"/>
    <w:rsid w:val="00FC7023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892DBFFA-C749-4643-98C0-6E2E822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FC"/>
  </w:style>
  <w:style w:type="paragraph" w:styleId="Heading1">
    <w:name w:val="heading 1"/>
    <w:basedOn w:val="Normal"/>
    <w:next w:val="Normal"/>
    <w:link w:val="Heading1Char"/>
    <w:uiPriority w:val="9"/>
    <w:qFormat/>
    <w:rsid w:val="002A79F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9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9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9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9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9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9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9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9F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9F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9F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9F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9F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9F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9F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9F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9F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9F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A79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A79F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9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79F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A79FC"/>
    <w:rPr>
      <w:b/>
      <w:bCs/>
    </w:rPr>
  </w:style>
  <w:style w:type="character" w:styleId="Emphasis">
    <w:name w:val="Emphasis"/>
    <w:basedOn w:val="DefaultParagraphFont"/>
    <w:uiPriority w:val="20"/>
    <w:qFormat/>
    <w:rsid w:val="002A79FC"/>
    <w:rPr>
      <w:i/>
      <w:iCs/>
      <w:color w:val="F79646" w:themeColor="accent6"/>
    </w:rPr>
  </w:style>
  <w:style w:type="paragraph" w:styleId="NoSpacing">
    <w:name w:val="No Spacing"/>
    <w:uiPriority w:val="1"/>
    <w:qFormat/>
    <w:rsid w:val="002A79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9F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A79F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9F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9F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79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79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79F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A79F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2A79F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A79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24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C0"/>
  </w:style>
  <w:style w:type="paragraph" w:styleId="Footer">
    <w:name w:val="footer"/>
    <w:basedOn w:val="Normal"/>
    <w:link w:val="FooterChar"/>
    <w:uiPriority w:val="99"/>
    <w:unhideWhenUsed/>
    <w:rsid w:val="003A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C0"/>
  </w:style>
  <w:style w:type="paragraph" w:styleId="ListParagraph">
    <w:name w:val="List Paragraph"/>
    <w:basedOn w:val="Normal"/>
    <w:uiPriority w:val="34"/>
    <w:qFormat/>
    <w:rsid w:val="00A5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miliesforward@swfi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ies-forwar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amiliesforward@swf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-forward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hannon\familiesforward\K@P%20logo%20temple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K@P logo templete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famalies</dc:creator>
  <cp:keywords/>
  <dc:description/>
  <cp:lastModifiedBy>Carrie Costello</cp:lastModifiedBy>
  <cp:revision>3</cp:revision>
  <cp:lastPrinted>2019-06-24T17:32:00Z</cp:lastPrinted>
  <dcterms:created xsi:type="dcterms:W3CDTF">2019-06-24T17:26:00Z</dcterms:created>
  <dcterms:modified xsi:type="dcterms:W3CDTF">2019-06-24T17:32:00Z</dcterms:modified>
</cp:coreProperties>
</file>