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AFC" w:rsidRPr="00180BF3" w:rsidRDefault="001B0DCC" w:rsidP="007B4AFC">
      <w:pPr>
        <w:jc w:val="center"/>
        <w:rPr>
          <w:rFonts w:ascii="Arial" w:hAnsi="Arial" w:cs="Arial"/>
          <w:b/>
          <w:sz w:val="40"/>
          <w:szCs w:val="40"/>
        </w:rPr>
      </w:pPr>
      <w:r w:rsidRPr="00B43373">
        <w:rPr>
          <w:noProof/>
        </w:rPr>
        <w:drawing>
          <wp:anchor distT="0" distB="0" distL="114300" distR="114300" simplePos="0" relativeHeight="251705344" behindDoc="0" locked="0" layoutInCell="1" allowOverlap="1" wp14:anchorId="347E6E0B" wp14:editId="71506F77">
            <wp:simplePos x="0" y="0"/>
            <wp:positionH relativeFrom="column">
              <wp:posOffset>1434661</wp:posOffset>
            </wp:positionH>
            <wp:positionV relativeFrom="paragraph">
              <wp:posOffset>-614855</wp:posOffset>
            </wp:positionV>
            <wp:extent cx="5083525" cy="1541780"/>
            <wp:effectExtent l="0" t="0" r="3175" b="1270"/>
            <wp:wrapNone/>
            <wp:docPr id="15" name="Picture 15" descr="C:\Users\famalies\Dropbox\fort rouge_river heights_parent_child coalition\Familes Forward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alies\Dropbox\fort rouge_river heights_parent_child coalition\Familes Forward Logo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684" cy="154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AFC" w:rsidRPr="00DE7455">
        <w:rPr>
          <w:rFonts w:ascii="Times New Roman" w:eastAsia="Times New Roman" w:hAnsi="Times New Roman" w:cs="Times New Roman"/>
          <w:b/>
          <w:i/>
          <w:noProof/>
          <w:color w:val="4F81BD"/>
          <w:sz w:val="86"/>
          <w:szCs w:val="86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5D10F68" wp14:editId="3048E744">
                <wp:simplePos x="0" y="0"/>
                <wp:positionH relativeFrom="column">
                  <wp:posOffset>-118291</wp:posOffset>
                </wp:positionH>
                <wp:positionV relativeFrom="paragraph">
                  <wp:posOffset>-450900</wp:posOffset>
                </wp:positionV>
                <wp:extent cx="1448790" cy="1223159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790" cy="1223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AFC" w:rsidRPr="00793141" w:rsidRDefault="007B4AFC" w:rsidP="007B4AFC">
                            <w:p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793141">
                              <w:rPr>
                                <w:rFonts w:ascii="Georgia" w:eastAsia="Times New Roman" w:hAnsi="Georgia" w:cs="Times New Roman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Free</w:t>
                            </w:r>
                          </w:p>
                          <w:p w:rsidR="007B4AFC" w:rsidRPr="00793141" w:rsidRDefault="007B4AFC" w:rsidP="007B4AFC">
                            <w:pPr>
                              <w:spacing w:after="0" w:line="240" w:lineRule="auto"/>
                              <w:rPr>
                                <w:rFonts w:ascii="Georgia" w:hAnsi="Georgia"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793141">
                              <w:rPr>
                                <w:rFonts w:ascii="Georgia" w:eastAsia="Times New Roman" w:hAnsi="Georgia" w:cs="Times New Roman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Family Fun!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10F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3pt;margin-top:-35.5pt;width:114.1pt;height:96.3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" stroked="f">
                <v:textbox>
                  <w:txbxContent>
                    <w:p w:rsidR="007B4AFC" w:rsidRPr="00793141" w:rsidRDefault="007B4AFC" w:rsidP="007B4AFC">
                      <w:pPr>
                        <w:spacing w:after="0" w:line="240" w:lineRule="auto"/>
                        <w:rPr>
                          <w:rFonts w:ascii="Georgia" w:eastAsia="Times New Roman" w:hAnsi="Georgia" w:cs="Times New Roman"/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  <w:r w:rsidRPr="00793141">
                        <w:rPr>
                          <w:rFonts w:ascii="Georgia" w:eastAsia="Times New Roman" w:hAnsi="Georgia" w:cs="Times New Roman"/>
                          <w:b/>
                          <w:color w:val="1F497D" w:themeColor="text2"/>
                          <w:sz w:val="52"/>
                          <w:szCs w:val="52"/>
                        </w:rPr>
                        <w:t>Free</w:t>
                      </w:r>
                    </w:p>
                    <w:p w:rsidR="007B4AFC" w:rsidRPr="00793141" w:rsidRDefault="007B4AFC" w:rsidP="007B4AFC">
                      <w:pPr>
                        <w:spacing w:after="0" w:line="240" w:lineRule="auto"/>
                        <w:rPr>
                          <w:rFonts w:ascii="Georgia" w:hAnsi="Georgia"/>
                          <w:color w:val="1F497D" w:themeColor="text2"/>
                          <w:sz w:val="52"/>
                          <w:szCs w:val="52"/>
                        </w:rPr>
                      </w:pPr>
                      <w:r w:rsidRPr="00793141">
                        <w:rPr>
                          <w:rFonts w:ascii="Georgia" w:eastAsia="Times New Roman" w:hAnsi="Georgia" w:cs="Times New Roman"/>
                          <w:b/>
                          <w:color w:val="1F497D" w:themeColor="text2"/>
                          <w:sz w:val="52"/>
                          <w:szCs w:val="52"/>
                        </w:rPr>
                        <w:t>Family Fun!</w:t>
                      </w:r>
                    </w:p>
                  </w:txbxContent>
                </v:textbox>
              </v:shape>
            </w:pict>
          </mc:Fallback>
        </mc:AlternateContent>
      </w:r>
    </w:p>
    <w:p w:rsidR="007B4AFC" w:rsidRPr="007C4074" w:rsidRDefault="001B0DCC" w:rsidP="007B4AFC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7DCF76A" wp14:editId="730C83EF">
                <wp:simplePos x="0" y="0"/>
                <wp:positionH relativeFrom="column">
                  <wp:posOffset>78740</wp:posOffset>
                </wp:positionH>
                <wp:positionV relativeFrom="paragraph">
                  <wp:posOffset>294640</wp:posOffset>
                </wp:positionV>
                <wp:extent cx="5407025" cy="693420"/>
                <wp:effectExtent l="0" t="0" r="3175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02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915" w:rsidRDefault="007B4AFC" w:rsidP="00BA59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EA35BD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Active free play, circle time, healthy snack provided.</w:t>
                            </w:r>
                            <w:r w:rsidR="00BA5915" w:rsidRPr="00BA5915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A5915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Summer Fun for Families</w:t>
                            </w:r>
                          </w:p>
                          <w:p w:rsidR="007B4AFC" w:rsidRPr="00EA35BD" w:rsidRDefault="007B4AFC" w:rsidP="00BA59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7B4AFC" w:rsidRDefault="007B4AFC" w:rsidP="007B4A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CF76A" id="_x0000_s1027" type="#_x0000_t202" style="position:absolute;margin-left:6.2pt;margin-top:23.2pt;width:425.75pt;height:54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" stroked="f">
                <v:textbox>
                  <w:txbxContent>
                    <w:p w:rsidR="00BA5915" w:rsidRDefault="007B4AFC" w:rsidP="00BA59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EA35BD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6"/>
                          <w:szCs w:val="36"/>
                        </w:rPr>
                        <w:t>Active free play, circle time, healthy snack provided.</w:t>
                      </w:r>
                      <w:r w:rsidR="00BA5915" w:rsidRPr="00BA5915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 </w:t>
                      </w:r>
                      <w:r w:rsidR="00BA5915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6"/>
                          <w:szCs w:val="36"/>
                        </w:rPr>
                        <w:t>Summer Fun for Families</w:t>
                      </w:r>
                    </w:p>
                    <w:p w:rsidR="007B4AFC" w:rsidRPr="00EA35BD" w:rsidRDefault="007B4AFC" w:rsidP="00BA59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</w:p>
                    <w:p w:rsidR="007B4AFC" w:rsidRDefault="007B4AFC" w:rsidP="007B4AF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4AFC" w:rsidRDefault="007B4AFC" w:rsidP="007B4AFC"/>
    <w:p w:rsidR="007B4AFC" w:rsidRPr="008A1A27" w:rsidRDefault="00BA5915" w:rsidP="007B4AFC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2E4D5A" wp14:editId="055A5455">
                <wp:simplePos x="0" y="0"/>
                <wp:positionH relativeFrom="column">
                  <wp:posOffset>-409903</wp:posOffset>
                </wp:positionH>
                <wp:positionV relativeFrom="paragraph">
                  <wp:posOffset>377759</wp:posOffset>
                </wp:positionV>
                <wp:extent cx="6614160" cy="0"/>
                <wp:effectExtent l="38100" t="38100" r="15240" b="381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546A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7967D" id="Straight Connector 13" o:spid="_x0000_s1026" style="position:absolute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3pt,29.75pt" to="488.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" strokecolor="#44546a" strokeweight="6pt">
                <v:stroke dashstyle="1 1" joinstyle="miter"/>
              </v:line>
            </w:pict>
          </mc:Fallback>
        </mc:AlternateContent>
      </w:r>
      <w:r w:rsidRPr="006D3E24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711488" behindDoc="0" locked="0" layoutInCell="1" allowOverlap="1" wp14:anchorId="52A3825D" wp14:editId="65CD00A0">
            <wp:simplePos x="0" y="0"/>
            <wp:positionH relativeFrom="column">
              <wp:posOffset>-415925</wp:posOffset>
            </wp:positionH>
            <wp:positionV relativeFrom="paragraph">
              <wp:posOffset>4664557</wp:posOffset>
            </wp:positionV>
            <wp:extent cx="3436620" cy="15436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 at Play logo4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7" w:rightFromText="187" w:vertAnchor="text" w:horzAnchor="margin" w:tblpXSpec="center" w:tblpY="312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6"/>
        <w:gridCol w:w="4734"/>
      </w:tblGrid>
      <w:tr w:rsidR="00BA5915" w:rsidRPr="006D3E24" w:rsidTr="00BA5915">
        <w:trPr>
          <w:trHeight w:val="7920"/>
        </w:trPr>
        <w:tc>
          <w:tcPr>
            <w:tcW w:w="5706" w:type="dxa"/>
          </w:tcPr>
          <w:p w:rsidR="00BA5915" w:rsidRPr="001B0DCC" w:rsidRDefault="00BA5915" w:rsidP="00BA5915">
            <w:pPr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</w:rPr>
            </w:pPr>
            <w:r w:rsidRPr="001B0DCC"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</w:rPr>
              <w:t>July Drop-in</w:t>
            </w:r>
          </w:p>
          <w:p w:rsidR="00BA5915" w:rsidRPr="00EA35BD" w:rsidRDefault="00BA5915" w:rsidP="00BA5915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EA35BD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Wednesdays</w:t>
            </w:r>
          </w:p>
          <w:p w:rsidR="00BA5915" w:rsidRPr="00EA35BD" w:rsidRDefault="00BA5915" w:rsidP="00BA591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A35B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9:30-11:30</w:t>
            </w:r>
            <w:bookmarkStart w:id="0" w:name="_GoBack"/>
            <w:bookmarkEnd w:id="0"/>
          </w:p>
          <w:p w:rsidR="00BA5915" w:rsidRPr="00B779B8" w:rsidRDefault="00BA5915" w:rsidP="00BA5915">
            <w:pPr>
              <w:rPr>
                <w:rFonts w:ascii="Times New Roman" w:hAnsi="Times New Roman" w:cs="Times New Roman"/>
                <w:b/>
                <w:color w:val="8064A2"/>
                <w:sz w:val="16"/>
                <w:szCs w:val="16"/>
              </w:rPr>
            </w:pPr>
          </w:p>
          <w:p w:rsidR="00BA5915" w:rsidRPr="006D3E24" w:rsidRDefault="00BA5915" w:rsidP="00BA5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Active free play,</w:t>
            </w:r>
            <w:r w:rsidRPr="006D3E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circle time, healthy snack provided.</w:t>
            </w:r>
          </w:p>
          <w:p w:rsidR="00BA5915" w:rsidRPr="00B779B8" w:rsidRDefault="00BA5915" w:rsidP="00BA59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5915" w:rsidRPr="006D3E24" w:rsidRDefault="00BA5915" w:rsidP="00BA5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July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5, 12, 19, 26</w:t>
            </w:r>
          </w:p>
          <w:p w:rsidR="00BA5915" w:rsidRPr="00B779B8" w:rsidRDefault="00BA5915" w:rsidP="00BA59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5915" w:rsidRPr="006D3E24" w:rsidRDefault="00BA5915" w:rsidP="00BA5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24">
              <w:rPr>
                <w:rFonts w:ascii="Times New Roman" w:hAnsi="Times New Roman" w:cs="Times New Roman"/>
                <w:b/>
                <w:sz w:val="28"/>
                <w:szCs w:val="28"/>
              </w:rPr>
              <w:t>Lord Roberts Community Centre</w:t>
            </w:r>
          </w:p>
          <w:p w:rsidR="00BA5915" w:rsidRDefault="00BA5915" w:rsidP="00BA5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725 </w:t>
            </w:r>
            <w:proofErr w:type="spellStart"/>
            <w:r w:rsidRPr="006D3E24">
              <w:rPr>
                <w:rFonts w:ascii="Times New Roman" w:hAnsi="Times New Roman" w:cs="Times New Roman"/>
                <w:b/>
                <w:sz w:val="28"/>
                <w:szCs w:val="28"/>
              </w:rPr>
              <w:t>Kylemore</w:t>
            </w:r>
            <w:proofErr w:type="spellEnd"/>
            <w:r w:rsidRPr="006D3E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Ave.</w:t>
            </w:r>
          </w:p>
          <w:p w:rsidR="00BA5915" w:rsidRDefault="00BA5915" w:rsidP="00BA5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6E938865" wp14:editId="2CE48C05">
                      <wp:simplePos x="0" y="0"/>
                      <wp:positionH relativeFrom="column">
                        <wp:posOffset>44428</wp:posOffset>
                      </wp:positionH>
                      <wp:positionV relativeFrom="paragraph">
                        <wp:posOffset>308873</wp:posOffset>
                      </wp:positionV>
                      <wp:extent cx="3431540" cy="1294130"/>
                      <wp:effectExtent l="19050" t="19050" r="35560" b="3937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1540" cy="1294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0325">
                                <a:solidFill>
                                  <a:schemeClr val="accent6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5915" w:rsidRPr="008A1A27" w:rsidRDefault="00BA5915" w:rsidP="00BA591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4BACC6" w:themeColor="accent5"/>
                                      <w:sz w:val="44"/>
                                      <w:szCs w:val="44"/>
                                    </w:rPr>
                                  </w:pPr>
                                  <w:r w:rsidRPr="008A1A27">
                                    <w:rPr>
                                      <w:rFonts w:ascii="Times New Roman" w:hAnsi="Times New Roman" w:cs="Times New Roman"/>
                                      <w:b/>
                                      <w:color w:val="4BACC6" w:themeColor="accent5"/>
                                      <w:sz w:val="44"/>
                                      <w:szCs w:val="44"/>
                                    </w:rPr>
                                    <w:t>Rhyme &amp; Storytime</w:t>
                                  </w:r>
                                </w:p>
                                <w:p w:rsidR="00BA5915" w:rsidRPr="008A1A27" w:rsidRDefault="00BA5915" w:rsidP="00BA591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A1A27">
                                    <w:rPr>
                                      <w:sz w:val="28"/>
                                      <w:szCs w:val="28"/>
                                    </w:rPr>
                                    <w:t>Friday mornings all summer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| </w:t>
                                  </w:r>
                                  <w:r w:rsidRPr="008A1A27">
                                    <w:rPr>
                                      <w:sz w:val="28"/>
                                      <w:szCs w:val="28"/>
                                    </w:rPr>
                                    <w:t>9:30-11:30</w:t>
                                  </w:r>
                                </w:p>
                                <w:p w:rsidR="00BA5915" w:rsidRPr="008A1A27" w:rsidRDefault="00BA5915" w:rsidP="00BA591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A1A27">
                                    <w:rPr>
                                      <w:sz w:val="28"/>
                                      <w:szCs w:val="28"/>
                                    </w:rPr>
                                    <w:t xml:space="preserve">Harrow United Church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| </w:t>
                                  </w:r>
                                  <w:r w:rsidRPr="008A1A27">
                                    <w:rPr>
                                      <w:sz w:val="28"/>
                                      <w:szCs w:val="28"/>
                                    </w:rPr>
                                    <w:t xml:space="preserve">955 </w:t>
                                  </w:r>
                                  <w:proofErr w:type="spellStart"/>
                                  <w:r w:rsidRPr="008A1A27">
                                    <w:rPr>
                                      <w:sz w:val="28"/>
                                      <w:szCs w:val="28"/>
                                    </w:rPr>
                                    <w:t>Mulvey</w:t>
                                  </w:r>
                                  <w:proofErr w:type="spellEnd"/>
                                  <w:r w:rsidRPr="008A1A27">
                                    <w:rPr>
                                      <w:sz w:val="28"/>
                                      <w:szCs w:val="28"/>
                                    </w:rPr>
                                    <w:t xml:space="preserve"> Ave.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38865" id="_x0000_s1028" type="#_x0000_t202" style="position:absolute;margin-left:3.5pt;margin-top:24.3pt;width:270.2pt;height:101.9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" strokecolor="#f79646 [3209]" strokeweight="4.75pt">
                      <v:stroke dashstyle="1 1"/>
                      <v:textbox>
                        <w:txbxContent>
                          <w:p w:rsidR="00BA5915" w:rsidRPr="008A1A27" w:rsidRDefault="00BA5915" w:rsidP="00BA591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BACC6" w:themeColor="accent5"/>
                                <w:sz w:val="44"/>
                                <w:szCs w:val="44"/>
                              </w:rPr>
                            </w:pPr>
                            <w:r w:rsidRPr="008A1A27">
                              <w:rPr>
                                <w:rFonts w:ascii="Times New Roman" w:hAnsi="Times New Roman" w:cs="Times New Roman"/>
                                <w:b/>
                                <w:color w:val="4BACC6" w:themeColor="accent5"/>
                                <w:sz w:val="44"/>
                                <w:szCs w:val="44"/>
                              </w:rPr>
                              <w:t>Rhyme &amp; Storytime</w:t>
                            </w:r>
                          </w:p>
                          <w:p w:rsidR="00BA5915" w:rsidRPr="008A1A27" w:rsidRDefault="00BA5915" w:rsidP="00BA59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A1A27">
                              <w:rPr>
                                <w:sz w:val="28"/>
                                <w:szCs w:val="28"/>
                              </w:rPr>
                              <w:t>Friday mornings all summer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| </w:t>
                            </w:r>
                            <w:r w:rsidRPr="008A1A27">
                              <w:rPr>
                                <w:sz w:val="28"/>
                                <w:szCs w:val="28"/>
                              </w:rPr>
                              <w:t>9:30-11:30</w:t>
                            </w:r>
                          </w:p>
                          <w:p w:rsidR="00BA5915" w:rsidRPr="008A1A27" w:rsidRDefault="00BA5915" w:rsidP="00BA59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A1A27">
                              <w:rPr>
                                <w:sz w:val="28"/>
                                <w:szCs w:val="28"/>
                              </w:rPr>
                              <w:t xml:space="preserve">Harrow United Church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| </w:t>
                            </w:r>
                            <w:r w:rsidRPr="008A1A27">
                              <w:rPr>
                                <w:sz w:val="28"/>
                                <w:szCs w:val="28"/>
                              </w:rPr>
                              <w:t xml:space="preserve">955 </w:t>
                            </w:r>
                            <w:proofErr w:type="spellStart"/>
                            <w:r w:rsidRPr="008A1A27">
                              <w:rPr>
                                <w:sz w:val="28"/>
                                <w:szCs w:val="28"/>
                              </w:rPr>
                              <w:t>Mulvey</w:t>
                            </w:r>
                            <w:proofErr w:type="spellEnd"/>
                            <w:r w:rsidRPr="008A1A27">
                              <w:rPr>
                                <w:sz w:val="28"/>
                                <w:szCs w:val="28"/>
                              </w:rPr>
                              <w:t xml:space="preserve"> Ave.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A5915" w:rsidRPr="00B779B8" w:rsidRDefault="00BA5915" w:rsidP="00BA59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4" w:type="dxa"/>
          </w:tcPr>
          <w:p w:rsidR="00BA5915" w:rsidRPr="001B0DCC" w:rsidRDefault="00BA5915" w:rsidP="00BA5915">
            <w:pPr>
              <w:jc w:val="right"/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</w:rPr>
            </w:pPr>
            <w:r w:rsidRPr="001B0DCC"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</w:rPr>
              <w:t>Outside Play</w:t>
            </w:r>
          </w:p>
          <w:p w:rsidR="00BA5915" w:rsidRPr="00EA35BD" w:rsidRDefault="00BA5915" w:rsidP="00BA5915">
            <w:pPr>
              <w:jc w:val="right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EA35BD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Tuesdays in July</w:t>
            </w:r>
          </w:p>
          <w:p w:rsidR="00BA5915" w:rsidRPr="00EA35BD" w:rsidRDefault="00BA5915" w:rsidP="00BA5915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A35B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10:00-11:30</w:t>
            </w:r>
          </w:p>
          <w:p w:rsidR="00BA5915" w:rsidRDefault="00BA5915" w:rsidP="00BA5915">
            <w:pPr>
              <w:rPr>
                <w:rFonts w:ascii="Times New Roman" w:hAnsi="Times New Roman" w:cs="Times New Roman"/>
              </w:rPr>
            </w:pPr>
          </w:p>
          <w:p w:rsidR="00BA5915" w:rsidRPr="006D3E24" w:rsidRDefault="00BA5915" w:rsidP="00BA5915">
            <w:pPr>
              <w:rPr>
                <w:rFonts w:ascii="Times New Roman" w:hAnsi="Times New Roman" w:cs="Times New Roman"/>
              </w:rPr>
            </w:pPr>
          </w:p>
          <w:p w:rsidR="00BA5915" w:rsidRPr="006D3E24" w:rsidRDefault="00BA5915" w:rsidP="00BA591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24">
              <w:rPr>
                <w:rFonts w:ascii="Times New Roman" w:hAnsi="Times New Roman" w:cs="Times New Roman"/>
                <w:b/>
                <w:sz w:val="28"/>
                <w:szCs w:val="28"/>
              </w:rPr>
              <w:t>Drop by and join us each week at a local playground for active summer fun!  Bring your water bottle, hat and sunscreen.</w:t>
            </w:r>
          </w:p>
          <w:p w:rsidR="00BA5915" w:rsidRDefault="00BA5915" w:rsidP="00BA5915">
            <w:pPr>
              <w:rPr>
                <w:rFonts w:ascii="Times New Roman" w:hAnsi="Times New Roman" w:cs="Times New Roman"/>
              </w:rPr>
            </w:pPr>
          </w:p>
          <w:p w:rsidR="00BA5915" w:rsidRPr="006D3E24" w:rsidRDefault="00BA5915" w:rsidP="00BA5915">
            <w:pPr>
              <w:rPr>
                <w:rFonts w:ascii="Times New Roman" w:hAnsi="Times New Roman" w:cs="Times New Roman"/>
              </w:rPr>
            </w:pPr>
          </w:p>
          <w:p w:rsidR="00BA5915" w:rsidRPr="006D3E24" w:rsidRDefault="00BA5915" w:rsidP="00BA591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July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D3E2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Pr="006D3E24">
              <w:rPr>
                <w:rFonts w:ascii="Times New Roman" w:hAnsi="Times New Roman" w:cs="Times New Roman"/>
                <w:b/>
                <w:sz w:val="28"/>
                <w:szCs w:val="28"/>
              </w:rPr>
              <w:t>– Harrow Park</w:t>
            </w:r>
          </w:p>
          <w:p w:rsidR="00BA5915" w:rsidRPr="006D3E24" w:rsidRDefault="00BA5915" w:rsidP="00BA591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24">
              <w:rPr>
                <w:rFonts w:ascii="Times New Roman" w:hAnsi="Times New Roman" w:cs="Times New Roman"/>
                <w:b/>
                <w:sz w:val="28"/>
                <w:szCs w:val="28"/>
              </w:rPr>
              <w:t>Harrow @ Fleet</w:t>
            </w:r>
          </w:p>
          <w:p w:rsidR="00BA5915" w:rsidRPr="00B779B8" w:rsidRDefault="00BA5915" w:rsidP="00BA591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5915" w:rsidRPr="006D3E24" w:rsidRDefault="00BA5915" w:rsidP="00BA591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July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6D3E2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Pr="006D3E24">
              <w:rPr>
                <w:rFonts w:ascii="Times New Roman" w:hAnsi="Times New Roman" w:cs="Times New Roman"/>
                <w:b/>
                <w:sz w:val="28"/>
                <w:szCs w:val="28"/>
              </w:rPr>
              <w:t>– Fort Rouge Park</w:t>
            </w:r>
          </w:p>
          <w:p w:rsidR="00BA5915" w:rsidRPr="006D3E24" w:rsidRDefault="00BA5915" w:rsidP="00BA591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24">
              <w:rPr>
                <w:rFonts w:ascii="Times New Roman" w:hAnsi="Times New Roman" w:cs="Times New Roman"/>
                <w:b/>
                <w:sz w:val="28"/>
                <w:szCs w:val="28"/>
              </w:rPr>
              <w:t>River Ave. @ Lewis</w:t>
            </w:r>
          </w:p>
          <w:p w:rsidR="00BA5915" w:rsidRPr="00B779B8" w:rsidRDefault="00BA5915" w:rsidP="00BA591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5915" w:rsidRPr="006D3E24" w:rsidRDefault="00BA5915" w:rsidP="00BA591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July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6D3E2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3E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Montrose Park</w:t>
            </w:r>
          </w:p>
          <w:p w:rsidR="00BA5915" w:rsidRPr="006D3E24" w:rsidRDefault="00BA5915" w:rsidP="00BA591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Montrose @ Fleet</w:t>
            </w:r>
          </w:p>
          <w:p w:rsidR="00BA5915" w:rsidRPr="00B779B8" w:rsidRDefault="00BA5915" w:rsidP="00BA591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5915" w:rsidRPr="006D3E24" w:rsidRDefault="00BA5915" w:rsidP="00BA591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July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6D3E2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6D3E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William Osler Park</w:t>
            </w:r>
          </w:p>
          <w:p w:rsidR="00BA5915" w:rsidRPr="006D3E24" w:rsidRDefault="00BA5915" w:rsidP="00BA591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Brock @ Mathers</w:t>
            </w:r>
          </w:p>
          <w:p w:rsidR="00BA5915" w:rsidRPr="00B779B8" w:rsidRDefault="00BA5915" w:rsidP="00BA591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5915" w:rsidRPr="00DC5128" w:rsidRDefault="00BA5915" w:rsidP="00BA5915">
            <w:pPr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C5128">
              <w:rPr>
                <w:rFonts w:ascii="Times New Roman" w:hAnsi="Times New Roman" w:cs="Times New Roman"/>
                <w:i/>
                <w:sz w:val="22"/>
                <w:szCs w:val="22"/>
              </w:rPr>
              <w:t>Cancelled in the rain. Will be posted on Facebook</w:t>
            </w:r>
          </w:p>
        </w:tc>
      </w:tr>
    </w:tbl>
    <w:p w:rsidR="007B4AFC" w:rsidRPr="008A1A27" w:rsidRDefault="00BA5915" w:rsidP="007B4AFC">
      <w:r w:rsidRPr="00DC5128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A491E08" wp14:editId="1211F90B">
                <wp:simplePos x="0" y="0"/>
                <wp:positionH relativeFrom="column">
                  <wp:posOffset>3752193</wp:posOffset>
                </wp:positionH>
                <wp:positionV relativeFrom="paragraph">
                  <wp:posOffset>5021952</wp:posOffset>
                </wp:positionV>
                <wp:extent cx="2806021" cy="488731"/>
                <wp:effectExtent l="0" t="0" r="0" b="69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21" cy="488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915" w:rsidRPr="001B0DCC" w:rsidRDefault="00BA5915" w:rsidP="00BA591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B0DCC">
                              <w:rPr>
                                <w:i/>
                                <w:sz w:val="20"/>
                                <w:szCs w:val="20"/>
                              </w:rPr>
                              <w:t>***PLEASE NOTE: For safety reasons, no hot beverages are allowed at any Kids@Play programs***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91E08" id="_x0000_s1029" type="#_x0000_t202" style="position:absolute;margin-left:295.45pt;margin-top:395.45pt;width:220.95pt;height:38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" stroked="f">
                <v:textbox>
                  <w:txbxContent>
                    <w:p w:rsidR="00BA5915" w:rsidRPr="001B0DCC" w:rsidRDefault="00BA5915" w:rsidP="00BA5915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1B0DCC">
                        <w:rPr>
                          <w:i/>
                          <w:sz w:val="20"/>
                          <w:szCs w:val="20"/>
                        </w:rPr>
                        <w:t>***PLEASE NOTE: For safety reasons, no hot beverages are allowed at any Kids@Play programs***</w:t>
                      </w:r>
                    </w:p>
                  </w:txbxContent>
                </v:textbox>
              </v:shape>
            </w:pict>
          </mc:Fallback>
        </mc:AlternateContent>
      </w:r>
    </w:p>
    <w:p w:rsidR="007B4AFC" w:rsidRPr="008A1A27" w:rsidRDefault="007B4AFC" w:rsidP="007B4AFC"/>
    <w:p w:rsidR="007B4AFC" w:rsidRPr="008A1A27" w:rsidRDefault="007B4AFC" w:rsidP="007B4AFC"/>
    <w:p w:rsidR="007B4AFC" w:rsidRPr="008A1A27" w:rsidRDefault="00BA5915" w:rsidP="007B4AFC">
      <w:r w:rsidRPr="00DC1DF0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68BD032" wp14:editId="4CBEE6A7">
                <wp:simplePos x="0" y="0"/>
                <wp:positionH relativeFrom="column">
                  <wp:posOffset>-539465</wp:posOffset>
                </wp:positionH>
                <wp:positionV relativeFrom="paragraph">
                  <wp:posOffset>245066</wp:posOffset>
                </wp:positionV>
                <wp:extent cx="7054602" cy="1017767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602" cy="101776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915" w:rsidRDefault="00BA5915" w:rsidP="00BA5915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3330">
                              <w:rPr>
                                <w:rStyle w:val="Hyperlink"/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  <w:u w:val="none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Follow us on Facebook</w:t>
                            </w:r>
                            <w:r w:rsidRPr="00733330">
                              <w:rPr>
                                <w:rStyle w:val="Hyperlink"/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  <w:u w:val="none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801F56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Families Forward – Fort Rouge/River Heights    </w:t>
                            </w:r>
                            <w:r w:rsidRPr="00733330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33330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|          </w:t>
                            </w:r>
                            <w:hyperlink r:id="rId9" w:history="1">
                              <w:r w:rsidRPr="00733330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1F497D" w:themeColor="text2"/>
                                  <w:sz w:val="22"/>
                                  <w:szCs w:val="22"/>
                                  <w:u w:val="none"/>
                                  <w:lang w:eastAsia="ja-JP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www.families-forward.com</w:t>
                              </w:r>
                            </w:hyperlink>
                          </w:p>
                          <w:p w:rsidR="00BA5915" w:rsidRDefault="00BA5915" w:rsidP="00BA59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BA5915" w:rsidRDefault="00BA5915" w:rsidP="00BA5915">
                            <w:pPr>
                              <w:tabs>
                                <w:tab w:val="left" w:pos="193"/>
                                <w:tab w:val="center" w:pos="468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5455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204.791.0956        </w:t>
                            </w:r>
                            <w:r w:rsidRPr="00733330">
                              <w:rPr>
                                <w:rFonts w:ascii="Arial" w:hAnsi="Arial" w:cs="Arial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|    </w:t>
                            </w:r>
                            <w:hyperlink r:id="rId10" w:history="1">
                              <w:r w:rsidRPr="00733330">
                                <w:rPr>
                                  <w:rStyle w:val="Hyperlink"/>
                                  <w:rFonts w:ascii="Arial" w:hAnsi="Arial" w:cs="Arial"/>
                                  <w:color w:val="1F497D" w:themeColor="text2"/>
                                  <w:sz w:val="32"/>
                                  <w:szCs w:val="32"/>
                                </w:rPr>
                                <w:t>familiesforward@swfic.org</w:t>
                              </w:r>
                            </w:hyperlink>
                            <w:r w:rsidRPr="00733330">
                              <w:rPr>
                                <w:rFonts w:ascii="Arial" w:hAnsi="Arial" w:cs="Arial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|         204.804.7781</w:t>
                            </w:r>
                          </w:p>
                          <w:p w:rsidR="00BA5915" w:rsidRPr="00296213" w:rsidRDefault="00BA5915" w:rsidP="00BA5915">
                            <w:pPr>
                              <w:tabs>
                                <w:tab w:val="left" w:pos="193"/>
                                <w:tab w:val="center" w:pos="468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BA5915" w:rsidRPr="00296213" w:rsidRDefault="00BA5915" w:rsidP="00BA5915">
                            <w:pPr>
                              <w:tabs>
                                <w:tab w:val="left" w:pos="193"/>
                                <w:tab w:val="center" w:pos="468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9621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Supported by Healthy Child Manitoba “Putting children and families first”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BD032" id="_x0000_s1030" type="#_x0000_t202" style="position:absolute;margin-left:-42.5pt;margin-top:19.3pt;width:555.5pt;height:80.1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" stroked="f">
                <v:fill opacity="0"/>
                <v:textbox>
                  <w:txbxContent>
                    <w:p w:rsidR="00BA5915" w:rsidRDefault="00BA5915" w:rsidP="00BA5915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3330">
                        <w:rPr>
                          <w:rStyle w:val="Hyperlink"/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  <w:u w:val="none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Follow us on Facebook</w:t>
                      </w:r>
                      <w:r w:rsidRPr="00733330">
                        <w:rPr>
                          <w:rStyle w:val="Hyperlink"/>
                          <w:rFonts w:ascii="Arial" w:hAnsi="Arial" w:cs="Arial"/>
                          <w:color w:val="1F497D" w:themeColor="text2"/>
                          <w:sz w:val="22"/>
                          <w:szCs w:val="22"/>
                          <w:u w:val="none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Pr="00801F56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Families Forward – Fort Rouge/River Heights    </w:t>
                      </w:r>
                      <w:r w:rsidRPr="00733330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33330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  <w:u w:val="none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|          </w:t>
                      </w:r>
                      <w:hyperlink r:id="rId11" w:history="1">
                        <w:r w:rsidRPr="00733330">
                          <w:rPr>
                            <w:rStyle w:val="Hyperlink"/>
                            <w:rFonts w:ascii="Arial" w:hAnsi="Arial" w:cs="Arial"/>
                            <w:b/>
                            <w:color w:val="1F497D" w:themeColor="text2"/>
                            <w:sz w:val="22"/>
                            <w:szCs w:val="22"/>
                            <w:u w:val="none"/>
                            <w:lang w:eastAsia="ja-JP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www.families-forward.com</w:t>
                        </w:r>
                      </w:hyperlink>
                    </w:p>
                    <w:p w:rsidR="00BA5915" w:rsidRDefault="00BA5915" w:rsidP="00BA5915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BA5915" w:rsidRDefault="00BA5915" w:rsidP="00BA5915">
                      <w:pPr>
                        <w:tabs>
                          <w:tab w:val="left" w:pos="193"/>
                          <w:tab w:val="center" w:pos="4680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5455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204.791.0956        </w:t>
                      </w:r>
                      <w:r w:rsidRPr="00733330">
                        <w:rPr>
                          <w:rFonts w:ascii="Arial" w:hAnsi="Arial" w:cs="Arial"/>
                          <w:color w:val="1F497D" w:themeColor="text2"/>
                          <w:sz w:val="32"/>
                          <w:szCs w:val="32"/>
                        </w:rPr>
                        <w:t xml:space="preserve">|    </w:t>
                      </w:r>
                      <w:hyperlink r:id="rId12" w:history="1">
                        <w:r w:rsidRPr="00733330">
                          <w:rPr>
                            <w:rStyle w:val="Hyperlink"/>
                            <w:rFonts w:ascii="Arial" w:hAnsi="Arial" w:cs="Arial"/>
                            <w:color w:val="1F497D" w:themeColor="text2"/>
                            <w:sz w:val="32"/>
                            <w:szCs w:val="32"/>
                          </w:rPr>
                          <w:t>familiesforward@swfic.org</w:t>
                        </w:r>
                      </w:hyperlink>
                      <w:r w:rsidRPr="00733330">
                        <w:rPr>
                          <w:rFonts w:ascii="Arial" w:hAnsi="Arial" w:cs="Arial"/>
                          <w:color w:val="1F497D" w:themeColor="text2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|         204.804.7781</w:t>
                      </w:r>
                    </w:p>
                    <w:p w:rsidR="00BA5915" w:rsidRPr="00296213" w:rsidRDefault="00BA5915" w:rsidP="00BA5915">
                      <w:pPr>
                        <w:tabs>
                          <w:tab w:val="left" w:pos="193"/>
                          <w:tab w:val="center" w:pos="4680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:rsidR="00BA5915" w:rsidRPr="00296213" w:rsidRDefault="00BA5915" w:rsidP="00BA5915">
                      <w:pPr>
                        <w:tabs>
                          <w:tab w:val="left" w:pos="193"/>
                          <w:tab w:val="center" w:pos="4680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29621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Supported by Healthy Child Manitoba “Putting children and families first”</w:t>
                      </w:r>
                    </w:p>
                  </w:txbxContent>
                </v:textbox>
              </v:shape>
            </w:pict>
          </mc:Fallback>
        </mc:AlternateContent>
      </w:r>
    </w:p>
    <w:p w:rsidR="007B4AFC" w:rsidRPr="008A1A27" w:rsidRDefault="007B4AFC" w:rsidP="007B4AFC"/>
    <w:p w:rsidR="007B4AFC" w:rsidRDefault="001B0DCC" w:rsidP="007B4AFC">
      <w:r w:rsidRPr="00C509EF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EB996A2" wp14:editId="70D49CF7">
                <wp:simplePos x="0" y="0"/>
                <wp:positionH relativeFrom="column">
                  <wp:posOffset>3779783</wp:posOffset>
                </wp:positionH>
                <wp:positionV relativeFrom="paragraph">
                  <wp:posOffset>-249971</wp:posOffset>
                </wp:positionV>
                <wp:extent cx="2331352" cy="1708485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352" cy="170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9EF" w:rsidRDefault="00C509EF" w:rsidP="00C509EF">
                            <w:pPr>
                              <w:tabs>
                                <w:tab w:val="left" w:pos="193"/>
                                <w:tab w:val="center" w:pos="468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  <w:r w:rsidRPr="00546EF7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72"/>
                                <w:szCs w:val="72"/>
                              </w:rPr>
                              <w:t>Free</w:t>
                            </w:r>
                            <w:r w:rsidR="00405D1A" w:rsidRPr="00546EF7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7022E7" w:rsidRPr="00546EF7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72"/>
                                <w:szCs w:val="72"/>
                              </w:rPr>
                              <w:t>Fall</w:t>
                            </w:r>
                            <w:r w:rsidRPr="00546EF7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546EF7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72"/>
                                <w:szCs w:val="72"/>
                              </w:rPr>
                              <w:t xml:space="preserve">Family </w:t>
                            </w:r>
                            <w:r w:rsidRPr="00546EF7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72"/>
                                <w:szCs w:val="72"/>
                              </w:rPr>
                              <w:t>Drop-In</w:t>
                            </w:r>
                          </w:p>
                          <w:p w:rsidR="00C509EF" w:rsidRDefault="00C509EF" w:rsidP="00C509EF">
                            <w:pPr>
                              <w:tabs>
                                <w:tab w:val="left" w:pos="193"/>
                                <w:tab w:val="center" w:pos="468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56"/>
                                <w:szCs w:val="56"/>
                              </w:rPr>
                            </w:pPr>
                          </w:p>
                          <w:p w:rsidR="00C509EF" w:rsidRDefault="00C50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996A2" id="_x0000_s1031" type="#_x0000_t202" style="position:absolute;margin-left:297.6pt;margin-top:-19.7pt;width:183.55pt;height:134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" stroked="f">
                <v:textbox>
                  <w:txbxContent>
                    <w:p w:rsidR="00C509EF" w:rsidRDefault="00C509EF" w:rsidP="00C509EF">
                      <w:pPr>
                        <w:tabs>
                          <w:tab w:val="left" w:pos="193"/>
                          <w:tab w:val="center" w:pos="468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72"/>
                          <w:szCs w:val="72"/>
                        </w:rPr>
                      </w:pPr>
                      <w:r w:rsidRPr="00546EF7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72"/>
                          <w:szCs w:val="72"/>
                        </w:rPr>
                        <w:t>Free</w:t>
                      </w:r>
                      <w:r w:rsidR="00405D1A" w:rsidRPr="00546EF7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72"/>
                          <w:szCs w:val="72"/>
                        </w:rPr>
                        <w:t xml:space="preserve"> </w:t>
                      </w:r>
                      <w:r w:rsidR="007022E7" w:rsidRPr="00546EF7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72"/>
                          <w:szCs w:val="72"/>
                        </w:rPr>
                        <w:t>Fall</w:t>
                      </w:r>
                      <w:r w:rsidRPr="00546EF7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72"/>
                          <w:szCs w:val="72"/>
                        </w:rPr>
                        <w:t xml:space="preserve"> </w:t>
                      </w:r>
                      <w:r w:rsidRPr="00546EF7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72"/>
                          <w:szCs w:val="72"/>
                        </w:rPr>
                        <w:t xml:space="preserve">Family </w:t>
                      </w:r>
                      <w:r w:rsidRPr="00546EF7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72"/>
                          <w:szCs w:val="72"/>
                        </w:rPr>
                        <w:t>Drop-In</w:t>
                      </w:r>
                    </w:p>
                    <w:p w:rsidR="00C509EF" w:rsidRDefault="00C509EF" w:rsidP="00C509EF">
                      <w:pPr>
                        <w:tabs>
                          <w:tab w:val="left" w:pos="193"/>
                          <w:tab w:val="center" w:pos="468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56"/>
                          <w:szCs w:val="56"/>
                        </w:rPr>
                      </w:pPr>
                    </w:p>
                    <w:p w:rsidR="00C509EF" w:rsidRDefault="00C509E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79744" behindDoc="0" locked="0" layoutInCell="1" allowOverlap="1" wp14:anchorId="12F08849" wp14:editId="30A9210D">
            <wp:simplePos x="0" y="0"/>
            <wp:positionH relativeFrom="column">
              <wp:posOffset>-592083</wp:posOffset>
            </wp:positionH>
            <wp:positionV relativeFrom="paragraph">
              <wp:posOffset>-626570</wp:posOffset>
            </wp:positionV>
            <wp:extent cx="4130374" cy="2442424"/>
            <wp:effectExtent l="0" t="0" r="381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Kids@Play_logo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374" cy="2442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7591" w:rsidRDefault="00BF7591" w:rsidP="00D873C1">
      <w:pPr>
        <w:tabs>
          <w:tab w:val="left" w:pos="193"/>
          <w:tab w:val="center" w:pos="468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873C1" w:rsidRPr="00D873C1" w:rsidRDefault="00D873C1" w:rsidP="00D873C1">
      <w:pPr>
        <w:tabs>
          <w:tab w:val="left" w:pos="193"/>
          <w:tab w:val="center" w:pos="468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873C1" w:rsidRPr="00D873C1" w:rsidRDefault="00D873C1" w:rsidP="00D873C1">
      <w:pPr>
        <w:tabs>
          <w:tab w:val="left" w:pos="193"/>
          <w:tab w:val="center" w:pos="468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873C1" w:rsidRDefault="00D873C1" w:rsidP="00D873C1">
      <w:pPr>
        <w:tabs>
          <w:tab w:val="left" w:pos="193"/>
          <w:tab w:val="center" w:pos="468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B30E6" w:rsidRDefault="001B30E6" w:rsidP="00D873C1">
      <w:pPr>
        <w:tabs>
          <w:tab w:val="left" w:pos="193"/>
          <w:tab w:val="center" w:pos="468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873C1" w:rsidRPr="001B30E6" w:rsidRDefault="00D873C1" w:rsidP="00D873C1">
      <w:pPr>
        <w:tabs>
          <w:tab w:val="left" w:pos="193"/>
          <w:tab w:val="center" w:pos="46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873C1" w:rsidRPr="00F253E8" w:rsidRDefault="00A5578C" w:rsidP="00D873C1">
      <w:pPr>
        <w:tabs>
          <w:tab w:val="left" w:pos="193"/>
          <w:tab w:val="center" w:pos="4680"/>
        </w:tabs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A</w:t>
      </w:r>
      <w:r w:rsidR="00F362FD" w:rsidRPr="00F253E8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ctive free p</w:t>
      </w:r>
      <w:r w:rsidR="00D873C1" w:rsidRPr="00F253E8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lay, crafts, songs + ga</w:t>
      </w:r>
      <w:r w:rsidR="00F362FD" w:rsidRPr="00F253E8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mes</w:t>
      </w:r>
      <w:r w:rsidR="00EB2F6F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.</w:t>
      </w:r>
      <w:r w:rsidR="00BF7591" w:rsidRPr="00BF7591">
        <w:rPr>
          <w:rFonts w:ascii="Times New Roman" w:hAnsi="Times New Roman" w:cs="Times New Roman"/>
          <w:b/>
          <w:noProof/>
          <w:color w:val="FF0000"/>
          <w:sz w:val="44"/>
          <w:szCs w:val="44"/>
          <w:lang w:val="en-CA" w:eastAsia="en-CA"/>
        </w:rPr>
        <w:t xml:space="preserve"> </w:t>
      </w:r>
    </w:p>
    <w:p w:rsidR="00D873C1" w:rsidRDefault="00D873C1" w:rsidP="00D873C1">
      <w:pPr>
        <w:tabs>
          <w:tab w:val="left" w:pos="193"/>
          <w:tab w:val="center" w:pos="4680"/>
        </w:tabs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 w:rsidRPr="00F253E8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Healthy snack provided</w:t>
      </w:r>
      <w:r w:rsidR="007022E7" w:rsidRPr="00F253E8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. No registration needed.</w:t>
      </w:r>
    </w:p>
    <w:p w:rsidR="00EB2F6F" w:rsidRPr="00F253E8" w:rsidRDefault="00EB2F6F" w:rsidP="00D873C1">
      <w:pPr>
        <w:tabs>
          <w:tab w:val="left" w:pos="193"/>
          <w:tab w:val="center" w:pos="4680"/>
        </w:tabs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0-6 years + parents.</w:t>
      </w:r>
    </w:p>
    <w:p w:rsidR="00D873C1" w:rsidRPr="00DC1DF0" w:rsidRDefault="00D873C1" w:rsidP="00D873C1">
      <w:pPr>
        <w:tabs>
          <w:tab w:val="left" w:pos="193"/>
          <w:tab w:val="center" w:pos="468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40"/>
        <w:gridCol w:w="3145"/>
      </w:tblGrid>
      <w:tr w:rsidR="00A5578C" w:rsidTr="00324FD6">
        <w:trPr>
          <w:trHeight w:val="2491"/>
        </w:trPr>
        <w:tc>
          <w:tcPr>
            <w:tcW w:w="3240" w:type="dxa"/>
          </w:tcPr>
          <w:p w:rsidR="00A5578C" w:rsidRPr="0053787C" w:rsidRDefault="00A5578C" w:rsidP="00DD342C">
            <w:pPr>
              <w:tabs>
                <w:tab w:val="left" w:pos="193"/>
                <w:tab w:val="center" w:pos="4680"/>
              </w:tabs>
              <w:rPr>
                <w:rFonts w:ascii="Georgia" w:hAnsi="Georgia" w:cs="Times New Roman"/>
                <w:b/>
                <w:color w:val="4F81BD" w:themeColor="accent1"/>
                <w:sz w:val="40"/>
                <w:szCs w:val="40"/>
              </w:rPr>
            </w:pPr>
            <w:r w:rsidRPr="0053787C">
              <w:rPr>
                <w:rFonts w:ascii="Georgia" w:hAnsi="Georgia" w:cs="Times New Roman"/>
                <w:b/>
                <w:color w:val="4F81BD" w:themeColor="accent1"/>
                <w:sz w:val="40"/>
                <w:szCs w:val="40"/>
              </w:rPr>
              <w:t>Mondays</w:t>
            </w:r>
          </w:p>
          <w:p w:rsidR="00A5578C" w:rsidRDefault="00A5578C" w:rsidP="00DD342C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Sept. 18 – Nov. 27</w:t>
            </w:r>
          </w:p>
          <w:p w:rsidR="00A5578C" w:rsidRPr="0053787C" w:rsidRDefault="00A5578C" w:rsidP="00DD342C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3787C">
              <w:rPr>
                <w:rFonts w:ascii="Times New Roman" w:hAnsi="Times New Roman" w:cs="Times New Roman"/>
                <w:sz w:val="32"/>
                <w:szCs w:val="32"/>
              </w:rPr>
              <w:t>9:30-11:30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am</w:t>
            </w:r>
          </w:p>
          <w:p w:rsidR="00A5578C" w:rsidRPr="0053787C" w:rsidRDefault="00A5578C" w:rsidP="00DD342C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3787C">
              <w:rPr>
                <w:rFonts w:ascii="Times New Roman" w:hAnsi="Times New Roman" w:cs="Times New Roman"/>
                <w:sz w:val="32"/>
                <w:szCs w:val="32"/>
              </w:rPr>
              <w:t>40 Mayfair Pl.</w:t>
            </w:r>
          </w:p>
          <w:p w:rsidR="00A5578C" w:rsidRPr="00B65B26" w:rsidRDefault="00A5578C" w:rsidP="00DD342C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B26">
              <w:rPr>
                <w:rFonts w:ascii="Times New Roman" w:hAnsi="Times New Roman" w:cs="Times New Roman"/>
                <w:sz w:val="24"/>
                <w:szCs w:val="24"/>
              </w:rPr>
              <w:t>(Mayfair Recreation Centre)</w:t>
            </w:r>
          </w:p>
          <w:p w:rsidR="00A5578C" w:rsidRPr="00B21607" w:rsidRDefault="00A5578C" w:rsidP="00DD342C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3240" w:type="dxa"/>
          </w:tcPr>
          <w:p w:rsidR="00A5578C" w:rsidRPr="0053787C" w:rsidRDefault="00A5578C" w:rsidP="00DD342C">
            <w:pPr>
              <w:tabs>
                <w:tab w:val="left" w:pos="193"/>
                <w:tab w:val="center" w:pos="4680"/>
              </w:tabs>
              <w:rPr>
                <w:rFonts w:ascii="Georgia" w:hAnsi="Georgia" w:cs="Times New Roman"/>
                <w:b/>
                <w:color w:val="4F81BD" w:themeColor="accent1"/>
                <w:sz w:val="40"/>
                <w:szCs w:val="40"/>
              </w:rPr>
            </w:pPr>
            <w:r w:rsidRPr="0053787C">
              <w:rPr>
                <w:rFonts w:ascii="Georgia" w:hAnsi="Georgia" w:cs="Times New Roman"/>
                <w:b/>
                <w:color w:val="4F81BD" w:themeColor="accent1"/>
                <w:sz w:val="40"/>
                <w:szCs w:val="40"/>
              </w:rPr>
              <w:t>Tuesdays</w:t>
            </w:r>
          </w:p>
          <w:p w:rsidR="00A5578C" w:rsidRPr="0053787C" w:rsidRDefault="00A5578C" w:rsidP="00DD342C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Sept. 19 – Dec. 12 </w:t>
            </w:r>
          </w:p>
          <w:p w:rsidR="00A5578C" w:rsidRPr="0053787C" w:rsidRDefault="00A5578C" w:rsidP="00DD342C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3787C">
              <w:rPr>
                <w:rFonts w:ascii="Times New Roman" w:hAnsi="Times New Roman" w:cs="Times New Roman"/>
                <w:sz w:val="32"/>
                <w:szCs w:val="32"/>
              </w:rPr>
              <w:t>9:30-11:30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am</w:t>
            </w:r>
          </w:p>
          <w:p w:rsidR="00A5578C" w:rsidRPr="0053787C" w:rsidRDefault="00A5578C" w:rsidP="00DD342C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3787C">
              <w:rPr>
                <w:rFonts w:ascii="Times New Roman" w:hAnsi="Times New Roman" w:cs="Times New Roman"/>
                <w:sz w:val="32"/>
                <w:szCs w:val="32"/>
              </w:rPr>
              <w:t>465 Stafford St</w:t>
            </w:r>
          </w:p>
          <w:p w:rsidR="00A5578C" w:rsidRDefault="00A5578C" w:rsidP="00DD342C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65B26">
              <w:rPr>
                <w:rFonts w:ascii="Times New Roman" w:hAnsi="Times New Roman" w:cs="Times New Roman"/>
                <w:sz w:val="24"/>
                <w:szCs w:val="24"/>
              </w:rPr>
              <w:t>(Bethel Mennonite Church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A5578C" w:rsidRDefault="00A5578C" w:rsidP="00DD342C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3145" w:type="dxa"/>
          </w:tcPr>
          <w:p w:rsidR="00A5578C" w:rsidRPr="0053787C" w:rsidRDefault="00A5578C" w:rsidP="00DD342C">
            <w:pPr>
              <w:tabs>
                <w:tab w:val="left" w:pos="193"/>
                <w:tab w:val="center" w:pos="4680"/>
              </w:tabs>
              <w:rPr>
                <w:rFonts w:ascii="Georgia" w:hAnsi="Georgia" w:cs="Times New Roman"/>
                <w:b/>
                <w:color w:val="4F81BD" w:themeColor="accent1"/>
                <w:sz w:val="40"/>
                <w:szCs w:val="40"/>
              </w:rPr>
            </w:pPr>
            <w:r w:rsidRPr="0053787C">
              <w:rPr>
                <w:rFonts w:ascii="Georgia" w:hAnsi="Georgia" w:cs="Times New Roman"/>
                <w:b/>
                <w:color w:val="4F81BD" w:themeColor="accent1"/>
                <w:sz w:val="40"/>
                <w:szCs w:val="40"/>
              </w:rPr>
              <w:t>Wednesdays</w:t>
            </w:r>
          </w:p>
          <w:p w:rsidR="00A5578C" w:rsidRPr="0053787C" w:rsidRDefault="00A5578C" w:rsidP="00DD342C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Sept 20 – Dec 13</w:t>
            </w:r>
          </w:p>
          <w:p w:rsidR="00A5578C" w:rsidRPr="0053787C" w:rsidRDefault="00A5578C" w:rsidP="00DD342C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3787C">
              <w:rPr>
                <w:rFonts w:ascii="Times New Roman" w:hAnsi="Times New Roman" w:cs="Times New Roman"/>
                <w:sz w:val="32"/>
                <w:szCs w:val="32"/>
              </w:rPr>
              <w:t>9:30-11:30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am</w:t>
            </w:r>
          </w:p>
          <w:p w:rsidR="00A5578C" w:rsidRPr="0053787C" w:rsidRDefault="00A5578C" w:rsidP="00DD342C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3787C">
              <w:rPr>
                <w:rFonts w:ascii="Times New Roman" w:hAnsi="Times New Roman" w:cs="Times New Roman"/>
                <w:sz w:val="32"/>
                <w:szCs w:val="32"/>
              </w:rPr>
              <w:t xml:space="preserve">725 </w:t>
            </w:r>
            <w:proofErr w:type="spellStart"/>
            <w:r w:rsidRPr="0053787C">
              <w:rPr>
                <w:rFonts w:ascii="Times New Roman" w:hAnsi="Times New Roman" w:cs="Times New Roman"/>
                <w:sz w:val="32"/>
                <w:szCs w:val="32"/>
              </w:rPr>
              <w:t>Kylemore</w:t>
            </w:r>
            <w:proofErr w:type="spellEnd"/>
            <w:r w:rsidRPr="0053787C">
              <w:rPr>
                <w:rFonts w:ascii="Times New Roman" w:hAnsi="Times New Roman" w:cs="Times New Roman"/>
                <w:sz w:val="32"/>
                <w:szCs w:val="32"/>
              </w:rPr>
              <w:t xml:space="preserve"> Ave. </w:t>
            </w:r>
          </w:p>
          <w:p w:rsidR="00A5578C" w:rsidRPr="00B65B26" w:rsidRDefault="00A5578C" w:rsidP="00DD342C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B26">
              <w:rPr>
                <w:rFonts w:ascii="Times New Roman" w:hAnsi="Times New Roman" w:cs="Times New Roman"/>
                <w:sz w:val="24"/>
                <w:szCs w:val="24"/>
              </w:rPr>
              <w:t>(Lord Roberts C.C.)</w:t>
            </w:r>
          </w:p>
          <w:p w:rsidR="00A5578C" w:rsidRDefault="00A5578C" w:rsidP="00DD342C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</w:pPr>
          </w:p>
        </w:tc>
      </w:tr>
      <w:tr w:rsidR="00A5578C" w:rsidTr="00DD342C">
        <w:tc>
          <w:tcPr>
            <w:tcW w:w="3240" w:type="dxa"/>
          </w:tcPr>
          <w:p w:rsidR="00A5578C" w:rsidRPr="0053787C" w:rsidRDefault="00A5578C" w:rsidP="00DD342C">
            <w:pPr>
              <w:tabs>
                <w:tab w:val="left" w:pos="193"/>
                <w:tab w:val="center" w:pos="4680"/>
              </w:tabs>
              <w:rPr>
                <w:rFonts w:ascii="Georgia" w:hAnsi="Georgia" w:cs="Times New Roman"/>
                <w:b/>
                <w:color w:val="4F81BD" w:themeColor="accent1"/>
                <w:sz w:val="40"/>
                <w:szCs w:val="40"/>
              </w:rPr>
            </w:pPr>
            <w:r w:rsidRPr="0053787C">
              <w:rPr>
                <w:rFonts w:ascii="Georgia" w:hAnsi="Georgia" w:cs="Times New Roman"/>
                <w:b/>
                <w:color w:val="4F81BD" w:themeColor="accent1"/>
                <w:sz w:val="40"/>
                <w:szCs w:val="40"/>
              </w:rPr>
              <w:t>Thursdays</w:t>
            </w:r>
          </w:p>
          <w:p w:rsidR="00A5578C" w:rsidRPr="0053787C" w:rsidRDefault="00A5578C" w:rsidP="00DD342C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Sept. 28 – Nov. 16</w:t>
            </w:r>
          </w:p>
          <w:p w:rsidR="00A5578C" w:rsidRPr="0053787C" w:rsidRDefault="00A5578C" w:rsidP="00DD342C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3787C">
              <w:rPr>
                <w:rFonts w:ascii="Times New Roman" w:hAnsi="Times New Roman" w:cs="Times New Roman"/>
                <w:sz w:val="32"/>
                <w:szCs w:val="32"/>
              </w:rPr>
              <w:t>6:00-7:30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pm</w:t>
            </w:r>
          </w:p>
          <w:p w:rsidR="00A5578C" w:rsidRPr="00B21607" w:rsidRDefault="00A5578C" w:rsidP="00DD342C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B21607">
              <w:rPr>
                <w:rFonts w:ascii="Times New Roman" w:hAnsi="Times New Roman" w:cs="Times New Roman"/>
                <w:sz w:val="30"/>
                <w:szCs w:val="30"/>
              </w:rPr>
              <w:t>1 Sir John Franklin Rd</w:t>
            </w:r>
          </w:p>
          <w:p w:rsidR="00A5578C" w:rsidRPr="00B65B26" w:rsidRDefault="00A5578C" w:rsidP="00DD342C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B65B26">
              <w:rPr>
                <w:rFonts w:ascii="Times New Roman" w:hAnsi="Times New Roman" w:cs="Times New Roman"/>
                <w:sz w:val="24"/>
                <w:szCs w:val="24"/>
              </w:rPr>
              <w:t>(Sir John Franklin C.C.)</w:t>
            </w:r>
          </w:p>
        </w:tc>
        <w:tc>
          <w:tcPr>
            <w:tcW w:w="3240" w:type="dxa"/>
          </w:tcPr>
          <w:p w:rsidR="00A5578C" w:rsidRPr="00A5578C" w:rsidRDefault="00A5578C" w:rsidP="00A5578C">
            <w:pPr>
              <w:tabs>
                <w:tab w:val="left" w:pos="193"/>
                <w:tab w:val="center" w:pos="4680"/>
              </w:tabs>
              <w:rPr>
                <w:rFonts w:ascii="Georgia" w:hAnsi="Georgia" w:cs="Times New Roman"/>
                <w:b/>
                <w:color w:val="4F81BD" w:themeColor="accent1"/>
                <w:sz w:val="40"/>
                <w:szCs w:val="40"/>
              </w:rPr>
            </w:pPr>
            <w:r w:rsidRPr="00A5578C">
              <w:rPr>
                <w:rFonts w:ascii="Georgia" w:hAnsi="Georgia" w:cs="Times New Roman"/>
                <w:b/>
                <w:color w:val="4F81BD" w:themeColor="accent1"/>
                <w:sz w:val="40"/>
                <w:szCs w:val="40"/>
              </w:rPr>
              <w:t>Saturdays</w:t>
            </w:r>
          </w:p>
          <w:p w:rsidR="00A5578C" w:rsidRPr="00A5578C" w:rsidRDefault="00A5578C" w:rsidP="00A5578C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5578C">
              <w:rPr>
                <w:rFonts w:ascii="Times New Roman" w:hAnsi="Times New Roman" w:cs="Times New Roman"/>
                <w:sz w:val="32"/>
                <w:szCs w:val="32"/>
              </w:rPr>
              <w:t>Sept 23 – Dec 2</w:t>
            </w:r>
          </w:p>
          <w:p w:rsidR="00A5578C" w:rsidRPr="00A5578C" w:rsidRDefault="00A5578C" w:rsidP="00A5578C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5578C">
              <w:rPr>
                <w:rFonts w:ascii="Times New Roman" w:hAnsi="Times New Roman" w:cs="Times New Roman"/>
                <w:sz w:val="32"/>
                <w:szCs w:val="32"/>
              </w:rPr>
              <w:t xml:space="preserve">9:30-11:30 am </w:t>
            </w:r>
          </w:p>
          <w:p w:rsidR="00A5578C" w:rsidRPr="00A5578C" w:rsidRDefault="00A5578C" w:rsidP="00A5578C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5578C">
              <w:rPr>
                <w:rFonts w:ascii="Times New Roman" w:hAnsi="Times New Roman" w:cs="Times New Roman"/>
                <w:sz w:val="32"/>
                <w:szCs w:val="32"/>
              </w:rPr>
              <w:t>1170 Corydon Ave</w:t>
            </w:r>
          </w:p>
          <w:p w:rsidR="00A5578C" w:rsidRPr="00A5578C" w:rsidRDefault="00A5578C" w:rsidP="00A5578C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A5578C">
              <w:rPr>
                <w:rFonts w:ascii="Times New Roman" w:hAnsi="Times New Roman" w:cs="Times New Roman"/>
                <w:sz w:val="20"/>
                <w:szCs w:val="20"/>
              </w:rPr>
              <w:t xml:space="preserve"> (Crescentwood Site of C.C.C.)</w:t>
            </w:r>
          </w:p>
        </w:tc>
        <w:tc>
          <w:tcPr>
            <w:tcW w:w="3145" w:type="dxa"/>
          </w:tcPr>
          <w:p w:rsidR="00A5578C" w:rsidRPr="00801F56" w:rsidRDefault="00801F56" w:rsidP="00324FD6">
            <w:pPr>
              <w:tabs>
                <w:tab w:val="left" w:pos="193"/>
                <w:tab w:val="center" w:pos="4680"/>
              </w:tabs>
              <w:jc w:val="center"/>
              <w:rPr>
                <w:rFonts w:ascii="Georgia" w:hAnsi="Georgia" w:cs="Times New Roman"/>
                <w:b/>
                <w:color w:val="F79646" w:themeColor="accent6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0"/>
                <w:szCs w:val="20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576580</wp:posOffset>
                  </wp:positionV>
                  <wp:extent cx="1286555" cy="862145"/>
                  <wp:effectExtent l="0" t="0" r="889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spire logo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555" cy="86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4FD6">
              <w:rPr>
                <w:rFonts w:ascii="Georgia" w:hAnsi="Georgia" w:cs="Times New Roman"/>
                <w:b/>
                <w:color w:val="F79646" w:themeColor="accent6"/>
                <w:sz w:val="20"/>
                <w:szCs w:val="20"/>
              </w:rPr>
              <w:t>Coming Soon</w:t>
            </w:r>
            <w:r>
              <w:rPr>
                <w:rFonts w:ascii="Georgia" w:hAnsi="Georgia" w:cs="Times New Roman"/>
                <w:b/>
                <w:color w:val="F79646" w:themeColor="accent6"/>
                <w:sz w:val="20"/>
                <w:szCs w:val="20"/>
              </w:rPr>
              <w:t>!</w:t>
            </w:r>
            <w:r w:rsidRPr="00801F56">
              <w:rPr>
                <w:rFonts w:ascii="Georgia" w:hAnsi="Georgia" w:cs="Times New Roman"/>
                <w:b/>
                <w:color w:val="76923C" w:themeColor="accent3" w:themeShade="BF"/>
                <w:sz w:val="40"/>
                <w:szCs w:val="40"/>
              </w:rPr>
              <w:t xml:space="preserve"> </w:t>
            </w:r>
            <w:r w:rsidR="00A5578C" w:rsidRPr="00801F56">
              <w:rPr>
                <w:rFonts w:ascii="Georgia" w:hAnsi="Georgia" w:cs="Times New Roman"/>
                <w:b/>
                <w:color w:val="76923C" w:themeColor="accent3" w:themeShade="BF"/>
                <w:sz w:val="40"/>
                <w:szCs w:val="40"/>
              </w:rPr>
              <w:t>Inspired Kids@Play</w:t>
            </w:r>
          </w:p>
          <w:p w:rsidR="00324FD6" w:rsidRDefault="00801F56" w:rsidP="00801F56">
            <w:pPr>
              <w:tabs>
                <w:tab w:val="left" w:pos="193"/>
                <w:tab w:val="center" w:pos="4680"/>
              </w:tabs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A n</w:t>
            </w:r>
            <w:r w:rsidR="00324FD6">
              <w:rPr>
                <w:rFonts w:ascii="Georgia" w:hAnsi="Georgia" w:cs="Times New Roman"/>
                <w:sz w:val="20"/>
                <w:szCs w:val="20"/>
              </w:rPr>
              <w:t>ew</w:t>
            </w:r>
            <w:r w:rsidR="00A5578C" w:rsidRPr="00A5578C">
              <w:rPr>
                <w:rFonts w:ascii="Georgia" w:hAnsi="Georgia" w:cs="Times New Roman"/>
                <w:sz w:val="20"/>
                <w:szCs w:val="20"/>
              </w:rPr>
              <w:t xml:space="preserve"> partnershi</w:t>
            </w:r>
            <w:r w:rsidR="00324FD6">
              <w:rPr>
                <w:rFonts w:ascii="Georgia" w:hAnsi="Georgia" w:cs="Times New Roman"/>
                <w:sz w:val="20"/>
                <w:szCs w:val="20"/>
              </w:rPr>
              <w:t xml:space="preserve">p with </w:t>
            </w:r>
          </w:p>
          <w:p w:rsidR="00A5578C" w:rsidRPr="00A5578C" w:rsidRDefault="00A5578C" w:rsidP="00324FD6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D873C1" w:rsidRPr="00311E73" w:rsidRDefault="00733330" w:rsidP="00D873C1">
      <w:pPr>
        <w:tabs>
          <w:tab w:val="left" w:pos="193"/>
          <w:tab w:val="center" w:pos="4680"/>
        </w:tabs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311E73">
        <w:rPr>
          <w:rFonts w:ascii="Times New Roman" w:hAnsi="Times New Roman" w:cs="Times New Roman"/>
          <w:noProof/>
          <w:sz w:val="34"/>
          <w:szCs w:val="34"/>
        </w:rPr>
        <w:drawing>
          <wp:anchor distT="0" distB="0" distL="114300" distR="114300" simplePos="0" relativeHeight="251664383" behindDoc="0" locked="0" layoutInCell="1" allowOverlap="1" wp14:anchorId="78F8C6DB" wp14:editId="7AF1AFCC">
            <wp:simplePos x="0" y="0"/>
            <wp:positionH relativeFrom="column">
              <wp:posOffset>-600268</wp:posOffset>
            </wp:positionH>
            <wp:positionV relativeFrom="paragraph">
              <wp:posOffset>76394</wp:posOffset>
            </wp:positionV>
            <wp:extent cx="7001510" cy="2085975"/>
            <wp:effectExtent l="0" t="0" r="889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ew ff log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1510" cy="2085975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578C" w:rsidRDefault="00733330" w:rsidP="00130E83">
      <w:pPr>
        <w:tabs>
          <w:tab w:val="left" w:pos="193"/>
          <w:tab w:val="center" w:pos="468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4732C">
        <w:rPr>
          <w:rFonts w:ascii="Times New Roman" w:hAnsi="Times New Roman" w:cs="Times New Roman"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-541434</wp:posOffset>
                </wp:positionH>
                <wp:positionV relativeFrom="paragraph">
                  <wp:posOffset>191770</wp:posOffset>
                </wp:positionV>
                <wp:extent cx="1818168" cy="2870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168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32C" w:rsidRPr="0094732C" w:rsidRDefault="0094732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94732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A community program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2.65pt;margin-top:15.1pt;width:143.15pt;height:22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" filled="f" stroked="f">
                <v:textbox>
                  <w:txbxContent>
                    <w:p w:rsidR="0094732C" w:rsidRPr="0094732C" w:rsidRDefault="0094732C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94732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A community program by</w:t>
                      </w:r>
                    </w:p>
                  </w:txbxContent>
                </v:textbox>
              </v:shape>
            </w:pict>
          </mc:Fallback>
        </mc:AlternateContent>
      </w:r>
    </w:p>
    <w:p w:rsidR="00130E83" w:rsidRDefault="00733330" w:rsidP="00130E83">
      <w:pPr>
        <w:tabs>
          <w:tab w:val="left" w:pos="193"/>
          <w:tab w:val="center" w:pos="468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C1DF0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30E124" wp14:editId="0D39F34E">
                <wp:simplePos x="0" y="0"/>
                <wp:positionH relativeFrom="column">
                  <wp:posOffset>-540688</wp:posOffset>
                </wp:positionH>
                <wp:positionV relativeFrom="paragraph">
                  <wp:posOffset>1479688</wp:posOffset>
                </wp:positionV>
                <wp:extent cx="7054602" cy="101776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602" cy="101776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330" w:rsidRDefault="00733330" w:rsidP="00733330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3330">
                              <w:rPr>
                                <w:rStyle w:val="Hyperlink"/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  <w:u w:val="none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Follow us on Facebook</w:t>
                            </w:r>
                            <w:r w:rsidRPr="00733330">
                              <w:rPr>
                                <w:rStyle w:val="Hyperlink"/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  <w:u w:val="none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801F56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Families Forward – Fort Rouge/River Heights    </w:t>
                            </w:r>
                            <w:r w:rsidRPr="00733330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33330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|          </w:t>
                            </w:r>
                            <w:hyperlink r:id="rId16" w:history="1">
                              <w:r w:rsidRPr="00733330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1F497D" w:themeColor="text2"/>
                                  <w:sz w:val="22"/>
                                  <w:szCs w:val="22"/>
                                  <w:u w:val="none"/>
                                  <w:lang w:eastAsia="ja-JP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www.families-forward.com</w:t>
                              </w:r>
                            </w:hyperlink>
                          </w:p>
                          <w:p w:rsidR="00733330" w:rsidRDefault="00733330" w:rsidP="0073333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DC1DF0" w:rsidRDefault="00562D29" w:rsidP="00F0365B">
                            <w:pPr>
                              <w:tabs>
                                <w:tab w:val="left" w:pos="193"/>
                                <w:tab w:val="center" w:pos="468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5455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204.791.0956        </w:t>
                            </w:r>
                            <w:r w:rsidRPr="00733330">
                              <w:rPr>
                                <w:rFonts w:ascii="Arial" w:hAnsi="Arial" w:cs="Arial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|    </w:t>
                            </w:r>
                            <w:hyperlink r:id="rId17" w:history="1">
                              <w:r w:rsidR="0095455C" w:rsidRPr="00733330">
                                <w:rPr>
                                  <w:rStyle w:val="Hyperlink"/>
                                  <w:rFonts w:ascii="Arial" w:hAnsi="Arial" w:cs="Arial"/>
                                  <w:color w:val="1F497D" w:themeColor="text2"/>
                                  <w:sz w:val="32"/>
                                  <w:szCs w:val="32"/>
                                </w:rPr>
                                <w:t>familiesforward@swfic.org</w:t>
                              </w:r>
                            </w:hyperlink>
                            <w:r w:rsidR="0095455C" w:rsidRPr="00733330">
                              <w:rPr>
                                <w:rFonts w:ascii="Arial" w:hAnsi="Arial" w:cs="Arial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95455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|         204.804.7781</w:t>
                            </w:r>
                          </w:p>
                          <w:p w:rsidR="00296213" w:rsidRPr="00296213" w:rsidRDefault="00296213" w:rsidP="00F0365B">
                            <w:pPr>
                              <w:tabs>
                                <w:tab w:val="left" w:pos="193"/>
                                <w:tab w:val="center" w:pos="468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296213" w:rsidRPr="00296213" w:rsidRDefault="00296213" w:rsidP="00F0365B">
                            <w:pPr>
                              <w:tabs>
                                <w:tab w:val="left" w:pos="193"/>
                                <w:tab w:val="center" w:pos="468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9621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Supported by Healthy Child Manitoba “Putting children and families first”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0E124" id="_x0000_s1033" type="#_x0000_t202" style="position:absolute;margin-left:-42.55pt;margin-top:116.5pt;width:555.5pt;height:80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" stroked="f">
                <v:fill opacity="0"/>
                <v:textbox>
                  <w:txbxContent>
                    <w:p w:rsidR="00733330" w:rsidRDefault="00733330" w:rsidP="00733330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3330">
                        <w:rPr>
                          <w:rStyle w:val="Hyperlink"/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  <w:u w:val="none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Follow us on Facebook</w:t>
                      </w:r>
                      <w:r w:rsidRPr="00733330">
                        <w:rPr>
                          <w:rStyle w:val="Hyperlink"/>
                          <w:rFonts w:ascii="Arial" w:hAnsi="Arial" w:cs="Arial"/>
                          <w:color w:val="1F497D" w:themeColor="text2"/>
                          <w:sz w:val="22"/>
                          <w:szCs w:val="22"/>
                          <w:u w:val="none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Pr="00801F56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Families Forward – Fort Rouge/River Heights    </w:t>
                      </w:r>
                      <w:r w:rsidRPr="00733330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33330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  <w:u w:val="none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|          </w:t>
                      </w:r>
                      <w:hyperlink r:id="rId18" w:history="1">
                        <w:r w:rsidRPr="00733330">
                          <w:rPr>
                            <w:rStyle w:val="Hyperlink"/>
                            <w:rFonts w:ascii="Arial" w:hAnsi="Arial" w:cs="Arial"/>
                            <w:b/>
                            <w:color w:val="1F497D" w:themeColor="text2"/>
                            <w:sz w:val="22"/>
                            <w:szCs w:val="22"/>
                            <w:u w:val="none"/>
                            <w:lang w:eastAsia="ja-JP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www.families-forward.com</w:t>
                        </w:r>
                      </w:hyperlink>
                    </w:p>
                    <w:p w:rsidR="00733330" w:rsidRDefault="00733330" w:rsidP="00733330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DC1DF0" w:rsidRDefault="00562D29" w:rsidP="00F0365B">
                      <w:pPr>
                        <w:tabs>
                          <w:tab w:val="left" w:pos="193"/>
                          <w:tab w:val="center" w:pos="4680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5455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204.791.0956        </w:t>
                      </w:r>
                      <w:r w:rsidRPr="00733330">
                        <w:rPr>
                          <w:rFonts w:ascii="Arial" w:hAnsi="Arial" w:cs="Arial"/>
                          <w:color w:val="1F497D" w:themeColor="text2"/>
                          <w:sz w:val="32"/>
                          <w:szCs w:val="32"/>
                        </w:rPr>
                        <w:t xml:space="preserve">|    </w:t>
                      </w:r>
                      <w:hyperlink r:id="rId19" w:history="1">
                        <w:r w:rsidR="0095455C" w:rsidRPr="00733330">
                          <w:rPr>
                            <w:rStyle w:val="Hyperlink"/>
                            <w:rFonts w:ascii="Arial" w:hAnsi="Arial" w:cs="Arial"/>
                            <w:color w:val="1F497D" w:themeColor="text2"/>
                            <w:sz w:val="32"/>
                            <w:szCs w:val="32"/>
                          </w:rPr>
                          <w:t>familiesforward@swfic.org</w:t>
                        </w:r>
                      </w:hyperlink>
                      <w:r w:rsidR="0095455C" w:rsidRPr="00733330">
                        <w:rPr>
                          <w:rFonts w:ascii="Arial" w:hAnsi="Arial" w:cs="Arial"/>
                          <w:color w:val="1F497D" w:themeColor="text2"/>
                          <w:sz w:val="32"/>
                          <w:szCs w:val="32"/>
                        </w:rPr>
                        <w:t xml:space="preserve">    </w:t>
                      </w:r>
                      <w:r w:rsidR="0095455C">
                        <w:rPr>
                          <w:rFonts w:ascii="Arial" w:hAnsi="Arial" w:cs="Arial"/>
                          <w:sz w:val="32"/>
                          <w:szCs w:val="32"/>
                        </w:rPr>
                        <w:t>|         204.804.7781</w:t>
                      </w:r>
                    </w:p>
                    <w:p w:rsidR="00296213" w:rsidRPr="00296213" w:rsidRDefault="00296213" w:rsidP="00F0365B">
                      <w:pPr>
                        <w:tabs>
                          <w:tab w:val="left" w:pos="193"/>
                          <w:tab w:val="center" w:pos="4680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:rsidR="00296213" w:rsidRPr="00296213" w:rsidRDefault="00296213" w:rsidP="00F0365B">
                      <w:pPr>
                        <w:tabs>
                          <w:tab w:val="left" w:pos="193"/>
                          <w:tab w:val="center" w:pos="4680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29621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Supported by Healthy Child Manitoba “Putting children and families first”</w:t>
                      </w:r>
                    </w:p>
                  </w:txbxContent>
                </v:textbox>
              </v:shape>
            </w:pict>
          </mc:Fallback>
        </mc:AlternateContent>
      </w:r>
      <w:r w:rsidR="00910FCA" w:rsidRPr="00D873C1">
        <w:rPr>
          <w:rFonts w:ascii="Times New Roman" w:hAnsi="Times New Roman" w:cs="Times New Roman"/>
          <w:sz w:val="40"/>
          <w:szCs w:val="40"/>
        </w:rPr>
        <w:tab/>
      </w:r>
    </w:p>
    <w:sectPr w:rsidR="00130E83" w:rsidSect="004B7CFD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pgBorders w:offsetFrom="page">
        <w:top w:val="single" w:sz="48" w:space="24" w:color="9BBB59" w:themeColor="accent3"/>
        <w:left w:val="single" w:sz="48" w:space="24" w:color="9BBB59" w:themeColor="accent3"/>
        <w:bottom w:val="single" w:sz="48" w:space="24" w:color="9BBB59" w:themeColor="accent3"/>
        <w:right w:val="single" w:sz="48" w:space="24" w:color="9BBB59" w:themeColor="accent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3C1" w:rsidRDefault="00D873C1" w:rsidP="003A39C0">
      <w:pPr>
        <w:spacing w:after="0" w:line="240" w:lineRule="auto"/>
      </w:pPr>
      <w:r>
        <w:separator/>
      </w:r>
    </w:p>
  </w:endnote>
  <w:endnote w:type="continuationSeparator" w:id="0">
    <w:p w:rsidR="00D873C1" w:rsidRDefault="00D873C1" w:rsidP="003A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C0" w:rsidRDefault="003A39C0">
    <w:pPr>
      <w:pStyle w:val="Footer"/>
    </w:pPr>
  </w:p>
  <w:p w:rsidR="003A39C0" w:rsidRDefault="003A39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3C1" w:rsidRDefault="00D873C1" w:rsidP="003A39C0">
      <w:pPr>
        <w:spacing w:after="0" w:line="240" w:lineRule="auto"/>
      </w:pPr>
      <w:r>
        <w:separator/>
      </w:r>
    </w:p>
  </w:footnote>
  <w:footnote w:type="continuationSeparator" w:id="0">
    <w:p w:rsidR="00D873C1" w:rsidRDefault="00D873C1" w:rsidP="003A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C0" w:rsidRDefault="003A39C0">
    <w:pPr>
      <w:pStyle w:val="Header"/>
    </w:pPr>
  </w:p>
  <w:p w:rsidR="003A39C0" w:rsidRDefault="003A3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51500"/>
    <w:multiLevelType w:val="hybridMultilevel"/>
    <w:tmpl w:val="7B144D4E"/>
    <w:lvl w:ilvl="0" w:tplc="E7E018CA">
      <w:start w:val="117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B5395"/>
    <w:multiLevelType w:val="hybridMultilevel"/>
    <w:tmpl w:val="1EC6D5CC"/>
    <w:lvl w:ilvl="0" w:tplc="3F86487C">
      <w:start w:val="117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C1"/>
    <w:rsid w:val="00080FFF"/>
    <w:rsid w:val="000D4F2A"/>
    <w:rsid w:val="000E45B9"/>
    <w:rsid w:val="000F1378"/>
    <w:rsid w:val="00130E83"/>
    <w:rsid w:val="00134006"/>
    <w:rsid w:val="001B0DCC"/>
    <w:rsid w:val="001B30E6"/>
    <w:rsid w:val="002121A0"/>
    <w:rsid w:val="00232F34"/>
    <w:rsid w:val="0027406B"/>
    <w:rsid w:val="00296213"/>
    <w:rsid w:val="002A5589"/>
    <w:rsid w:val="002A79FC"/>
    <w:rsid w:val="002D6C15"/>
    <w:rsid w:val="00311E73"/>
    <w:rsid w:val="00324FD6"/>
    <w:rsid w:val="00383113"/>
    <w:rsid w:val="003A39C0"/>
    <w:rsid w:val="003C4EF3"/>
    <w:rsid w:val="003E057A"/>
    <w:rsid w:val="003F27C9"/>
    <w:rsid w:val="0040160E"/>
    <w:rsid w:val="00405D1A"/>
    <w:rsid w:val="004107BD"/>
    <w:rsid w:val="00430992"/>
    <w:rsid w:val="004961BA"/>
    <w:rsid w:val="004B7CFD"/>
    <w:rsid w:val="00530879"/>
    <w:rsid w:val="00546EF7"/>
    <w:rsid w:val="00562D29"/>
    <w:rsid w:val="00577B81"/>
    <w:rsid w:val="005B25A9"/>
    <w:rsid w:val="005B3631"/>
    <w:rsid w:val="005D7E2D"/>
    <w:rsid w:val="00603175"/>
    <w:rsid w:val="00636F82"/>
    <w:rsid w:val="00682241"/>
    <w:rsid w:val="006A26D1"/>
    <w:rsid w:val="007022E7"/>
    <w:rsid w:val="00720E78"/>
    <w:rsid w:val="00733330"/>
    <w:rsid w:val="007820CE"/>
    <w:rsid w:val="00784111"/>
    <w:rsid w:val="007924FC"/>
    <w:rsid w:val="007B4AFC"/>
    <w:rsid w:val="007D38D1"/>
    <w:rsid w:val="00801F56"/>
    <w:rsid w:val="0080788C"/>
    <w:rsid w:val="00877653"/>
    <w:rsid w:val="00887B4E"/>
    <w:rsid w:val="00890B5B"/>
    <w:rsid w:val="008B16BB"/>
    <w:rsid w:val="008F2498"/>
    <w:rsid w:val="00910FCA"/>
    <w:rsid w:val="00935B30"/>
    <w:rsid w:val="0094732C"/>
    <w:rsid w:val="0095455C"/>
    <w:rsid w:val="009745D6"/>
    <w:rsid w:val="009A4D2C"/>
    <w:rsid w:val="009F77D7"/>
    <w:rsid w:val="00A0244F"/>
    <w:rsid w:val="00A24641"/>
    <w:rsid w:val="00A5578C"/>
    <w:rsid w:val="00A5695D"/>
    <w:rsid w:val="00A579C3"/>
    <w:rsid w:val="00AB656E"/>
    <w:rsid w:val="00B41617"/>
    <w:rsid w:val="00B47CD3"/>
    <w:rsid w:val="00B84B23"/>
    <w:rsid w:val="00BA5915"/>
    <w:rsid w:val="00BB323A"/>
    <w:rsid w:val="00BB33DD"/>
    <w:rsid w:val="00BB74D5"/>
    <w:rsid w:val="00BF7591"/>
    <w:rsid w:val="00C1309A"/>
    <w:rsid w:val="00C141BE"/>
    <w:rsid w:val="00C509EF"/>
    <w:rsid w:val="00C64F8D"/>
    <w:rsid w:val="00C83DB0"/>
    <w:rsid w:val="00C96981"/>
    <w:rsid w:val="00C96ADD"/>
    <w:rsid w:val="00D46BDC"/>
    <w:rsid w:val="00D64CA7"/>
    <w:rsid w:val="00D873C1"/>
    <w:rsid w:val="00DB17C9"/>
    <w:rsid w:val="00DC1DF0"/>
    <w:rsid w:val="00DC5CA4"/>
    <w:rsid w:val="00E0755E"/>
    <w:rsid w:val="00E64AE3"/>
    <w:rsid w:val="00EB2F6F"/>
    <w:rsid w:val="00F0365B"/>
    <w:rsid w:val="00F253E8"/>
    <w:rsid w:val="00F341B8"/>
    <w:rsid w:val="00F362FD"/>
    <w:rsid w:val="00F4289F"/>
    <w:rsid w:val="00FB1882"/>
    <w:rsid w:val="00FC7023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892DBFFA-C749-4643-98C0-6E2E822B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9FC"/>
  </w:style>
  <w:style w:type="paragraph" w:styleId="Heading1">
    <w:name w:val="heading 1"/>
    <w:basedOn w:val="Normal"/>
    <w:next w:val="Normal"/>
    <w:link w:val="Heading1Char"/>
    <w:uiPriority w:val="9"/>
    <w:qFormat/>
    <w:rsid w:val="002A79F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9F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79F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79F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79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79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79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79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79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79FC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79FC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79FC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79FC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79FC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79FC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79FC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79FC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79FC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79F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A79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A79F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9F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A79FC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A79FC"/>
    <w:rPr>
      <w:b/>
      <w:bCs/>
    </w:rPr>
  </w:style>
  <w:style w:type="character" w:styleId="Emphasis">
    <w:name w:val="Emphasis"/>
    <w:basedOn w:val="DefaultParagraphFont"/>
    <w:uiPriority w:val="20"/>
    <w:qFormat/>
    <w:rsid w:val="002A79FC"/>
    <w:rPr>
      <w:i/>
      <w:iCs/>
      <w:color w:val="F79646" w:themeColor="accent6"/>
    </w:rPr>
  </w:style>
  <w:style w:type="paragraph" w:styleId="NoSpacing">
    <w:name w:val="No Spacing"/>
    <w:uiPriority w:val="1"/>
    <w:qFormat/>
    <w:rsid w:val="002A79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A79F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A79FC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79F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79FC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A79F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A79F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A79FC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A79FC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2A79FC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A79F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F24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9C0"/>
  </w:style>
  <w:style w:type="paragraph" w:styleId="Footer">
    <w:name w:val="footer"/>
    <w:basedOn w:val="Normal"/>
    <w:link w:val="FooterChar"/>
    <w:uiPriority w:val="99"/>
    <w:unhideWhenUsed/>
    <w:rsid w:val="003A3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9C0"/>
  </w:style>
  <w:style w:type="paragraph" w:styleId="ListParagraph">
    <w:name w:val="List Paragraph"/>
    <w:basedOn w:val="Normal"/>
    <w:uiPriority w:val="34"/>
    <w:qFormat/>
    <w:rsid w:val="00A55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hyperlink" Target="http://www.families-forward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mailto:familiesforward@swfic.org" TargetMode="External"/><Relationship Id="rId17" Type="http://schemas.openxmlformats.org/officeDocument/2006/relationships/hyperlink" Target="mailto:familiesforward@swfic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milies-forward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milies-forward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mailto:familiesforward@swfic.org" TargetMode="External"/><Relationship Id="rId19" Type="http://schemas.openxmlformats.org/officeDocument/2006/relationships/hyperlink" Target="mailto:familiesforward@swfi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milies-forward.com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hannon\familiesforward\K@P%20logo%20templete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K@P logo templete</Template>
  <TotalTime>19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famalies</dc:creator>
  <cp:keywords/>
  <dc:description/>
  <cp:lastModifiedBy>families forward</cp:lastModifiedBy>
  <cp:revision>5</cp:revision>
  <cp:lastPrinted>2017-06-20T15:43:00Z</cp:lastPrinted>
  <dcterms:created xsi:type="dcterms:W3CDTF">2017-06-20T15:34:00Z</dcterms:created>
  <dcterms:modified xsi:type="dcterms:W3CDTF">2017-06-20T15:53:00Z</dcterms:modified>
</cp:coreProperties>
</file>