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73C1" w:rsidRPr="00D873C1" w:rsidRDefault="00FD58DA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509EF">
        <w:rPr>
          <w:rFonts w:ascii="Times New Roman" w:hAnsi="Times New Roman" w:cs="Times New Roman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A0C715" wp14:editId="75022D18">
                <wp:simplePos x="0" y="0"/>
                <wp:positionH relativeFrom="column">
                  <wp:posOffset>3075362</wp:posOffset>
                </wp:positionH>
                <wp:positionV relativeFrom="paragraph">
                  <wp:posOffset>118960</wp:posOffset>
                </wp:positionV>
                <wp:extent cx="3216910" cy="1995054"/>
                <wp:effectExtent l="0" t="0" r="254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1995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DA" w:rsidRPr="00FD58DA" w:rsidRDefault="00FD58DA" w:rsidP="00FD58DA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</w:pPr>
                            <w:r w:rsidRPr="00FD58DA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A time for new </w:t>
                            </w:r>
                            <w:r w:rsidR="00C4036D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parents</w:t>
                            </w:r>
                            <w:r w:rsidRPr="00FD58DA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to </w:t>
                            </w:r>
                            <w:r w:rsidRPr="00FD58DA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>learn</w:t>
                            </w:r>
                            <w:r w:rsidRPr="00FD58DA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, </w:t>
                            </w:r>
                            <w:r w:rsidRPr="00FD58DA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60"/>
                                <w:szCs w:val="60"/>
                              </w:rPr>
                              <w:t>laugh</w:t>
                            </w:r>
                            <w:r w:rsidRPr="00FD58DA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and </w:t>
                            </w:r>
                            <w:r w:rsidRPr="00FD58DA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60"/>
                                <w:szCs w:val="60"/>
                              </w:rPr>
                              <w:t>play</w:t>
                            </w:r>
                            <w:r w:rsidRPr="00FD58DA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with their bab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ies</w:t>
                            </w:r>
                            <w:r w:rsidRPr="00FD58DA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. </w:t>
                            </w:r>
                          </w:p>
                          <w:p w:rsidR="00C509EF" w:rsidRDefault="00C509EF" w:rsidP="00FD58DA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</w:p>
                          <w:p w:rsidR="00C509EF" w:rsidRDefault="00C509EF" w:rsidP="00FD58D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0C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15pt;margin-top:9.35pt;width:253.3pt;height:157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ZsIgIAAB4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" stroked="f">
                <v:textbox>
                  <w:txbxContent>
                    <w:p w:rsidR="00FD58DA" w:rsidRPr="00FD58DA" w:rsidRDefault="00FD58DA" w:rsidP="00FD58DA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60"/>
                          <w:szCs w:val="60"/>
                        </w:rPr>
                      </w:pPr>
                      <w:r w:rsidRPr="00FD58DA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A time for new </w:t>
                      </w:r>
                      <w:r w:rsidR="00C4036D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parents</w:t>
                      </w:r>
                      <w:r w:rsidRPr="00FD58DA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to </w:t>
                      </w:r>
                      <w:r w:rsidRPr="00FD58DA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60"/>
                          <w:szCs w:val="60"/>
                        </w:rPr>
                        <w:t>learn</w:t>
                      </w:r>
                      <w:r w:rsidRPr="00FD58DA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, </w:t>
                      </w:r>
                      <w:r w:rsidRPr="00FD58DA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60"/>
                          <w:szCs w:val="60"/>
                        </w:rPr>
                        <w:t>laugh</w:t>
                      </w:r>
                      <w:r w:rsidRPr="00FD58DA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and </w:t>
                      </w:r>
                      <w:r w:rsidRPr="00FD58DA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60"/>
                          <w:szCs w:val="60"/>
                        </w:rPr>
                        <w:t>play</w:t>
                      </w:r>
                      <w:r w:rsidRPr="00FD58DA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with their bab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ies</w:t>
                      </w:r>
                      <w:r w:rsidRPr="00FD58DA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. </w:t>
                      </w:r>
                    </w:p>
                    <w:p w:rsidR="00C509EF" w:rsidRDefault="00C509EF" w:rsidP="00FD58DA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</w:pPr>
                    </w:p>
                    <w:p w:rsidR="00C509EF" w:rsidRDefault="00C509EF" w:rsidP="00FD58D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02272" behindDoc="0" locked="0" layoutInCell="1" allowOverlap="1" wp14:anchorId="1D69BF4C" wp14:editId="7CDC97D4">
            <wp:simplePos x="0" y="0"/>
            <wp:positionH relativeFrom="column">
              <wp:posOffset>330</wp:posOffset>
            </wp:positionH>
            <wp:positionV relativeFrom="paragraph">
              <wp:posOffset>-344087</wp:posOffset>
            </wp:positionV>
            <wp:extent cx="2838203" cy="2658390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enting get Togeth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203" cy="26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3C1" w:rsidRPr="00D873C1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73C1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B30E6" w:rsidRDefault="001B30E6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B30E6" w:rsidRPr="001B30E6" w:rsidRDefault="001B30E6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873C1" w:rsidRPr="001B30E6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09EF" w:rsidRDefault="00C509EF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509EF" w:rsidRDefault="00C509EF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7164" w:rsidRDefault="00527164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AB50EA" w:rsidRPr="00AB50EA" w:rsidRDefault="00527164" w:rsidP="00297A6C">
      <w:pPr>
        <w:tabs>
          <w:tab w:val="left" w:pos="193"/>
          <w:tab w:val="center" w:pos="4680"/>
        </w:tabs>
        <w:spacing w:after="0" w:line="240" w:lineRule="auto"/>
        <w:ind w:left="-630" w:right="-540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AB50E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Join us each month </w:t>
      </w:r>
      <w:r w:rsidR="009C466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for </w:t>
      </w:r>
      <w:r w:rsidR="00AB50EA" w:rsidRPr="00AB50E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a short presentation</w:t>
      </w:r>
      <w:r w:rsidR="009C466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&amp; a </w:t>
      </w:r>
      <w:r w:rsidR="009C4665" w:rsidRPr="00AB50E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healthy snack</w:t>
      </w:r>
      <w:r w:rsidR="004E16E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</w:p>
    <w:p w:rsidR="00AB50EA" w:rsidRPr="00AB50EA" w:rsidRDefault="00AB50EA" w:rsidP="00297A6C">
      <w:pPr>
        <w:tabs>
          <w:tab w:val="left" w:pos="193"/>
          <w:tab w:val="center" w:pos="4680"/>
        </w:tabs>
        <w:spacing w:after="0" w:line="240" w:lineRule="auto"/>
        <w:ind w:left="-630" w:right="-540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AB50E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Learn songs &amp; rhymes with your baby</w:t>
      </w:r>
      <w:r w:rsidR="004E16E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</w:p>
    <w:p w:rsidR="00D873C1" w:rsidRPr="00AB50EA" w:rsidRDefault="00AB50EA" w:rsidP="00297A6C">
      <w:pPr>
        <w:tabs>
          <w:tab w:val="left" w:pos="193"/>
          <w:tab w:val="center" w:pos="4680"/>
        </w:tabs>
        <w:spacing w:after="0" w:line="240" w:lineRule="auto"/>
        <w:ind w:left="-630" w:right="-54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50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Free, drop-in when you can. No registration required.</w:t>
      </w:r>
    </w:p>
    <w:p w:rsidR="00FD58DA" w:rsidRDefault="00FD58DA" w:rsidP="00297A6C">
      <w:pPr>
        <w:tabs>
          <w:tab w:val="left" w:pos="1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FD58DA" w:rsidRPr="00AB50EA" w:rsidRDefault="00FD58DA" w:rsidP="00297A6C">
      <w:pPr>
        <w:tabs>
          <w:tab w:val="left" w:pos="1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AB50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2</w:t>
      </w:r>
      <w:r w:rsidRPr="00AB50EA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vertAlign w:val="superscript"/>
        </w:rPr>
        <w:t>nd</w:t>
      </w:r>
      <w:r w:rsidR="00297A6C" w:rsidRPr="00AB50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Thursday of each m</w:t>
      </w:r>
      <w:r w:rsidRPr="00AB50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onth</w:t>
      </w:r>
      <w:r w:rsidR="00297A6C" w:rsidRPr="00AB50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| </w:t>
      </w:r>
      <w:r w:rsidRPr="00AB50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1:30-3:00</w:t>
      </w:r>
    </w:p>
    <w:p w:rsidR="00FD58DA" w:rsidRPr="00AB50EA" w:rsidRDefault="00297A6C" w:rsidP="00297A6C">
      <w:pPr>
        <w:tabs>
          <w:tab w:val="left" w:pos="1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AB50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1370 Grosvenor Ave | Corydon Community Club - </w:t>
      </w:r>
      <w:r w:rsidR="00FD58DA" w:rsidRPr="00AB50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River Heights</w:t>
      </w:r>
    </w:p>
    <w:p w:rsidR="00FD58DA" w:rsidRDefault="00FD58DA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D58DA" w:rsidRPr="00FD58DA" w:rsidTr="00FD58DA">
        <w:tc>
          <w:tcPr>
            <w:tcW w:w="2245" w:type="dxa"/>
          </w:tcPr>
          <w:p w:rsidR="00FD58DA" w:rsidRPr="00FD58DA" w:rsidRDefault="00FD58DA" w:rsidP="00D873C1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FD58D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Oct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</w:t>
            </w:r>
            <w:r w:rsidRPr="00FD58D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13, 2016</w:t>
            </w:r>
          </w:p>
        </w:tc>
        <w:tc>
          <w:tcPr>
            <w:tcW w:w="7105" w:type="dxa"/>
          </w:tcPr>
          <w:p w:rsidR="00FD58DA" w:rsidRPr="00FD58DA" w:rsidRDefault="00503413" w:rsidP="00D873C1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Immunizations</w:t>
            </w:r>
            <w:r w:rsidR="00B11A4D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| </w:t>
            </w:r>
            <w:r w:rsidR="00B11A4D" w:rsidRPr="00B11A4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Lorien Martens,</w:t>
            </w:r>
            <w:r w:rsidR="00B11A4D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B11A4D" w:rsidRPr="00B11A4D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  <w:t>Public Health Nurse</w:t>
            </w:r>
          </w:p>
        </w:tc>
      </w:tr>
      <w:tr w:rsidR="00FD58DA" w:rsidRPr="00FD58DA" w:rsidTr="00FD58DA">
        <w:tc>
          <w:tcPr>
            <w:tcW w:w="2245" w:type="dxa"/>
          </w:tcPr>
          <w:p w:rsidR="00FD58DA" w:rsidRPr="00FD58DA" w:rsidRDefault="00FD58DA" w:rsidP="00D873C1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Nov. 10, 2016</w:t>
            </w:r>
          </w:p>
        </w:tc>
        <w:tc>
          <w:tcPr>
            <w:tcW w:w="7105" w:type="dxa"/>
          </w:tcPr>
          <w:p w:rsidR="00FD58DA" w:rsidRPr="005B441D" w:rsidRDefault="005B441D" w:rsidP="00B11A4D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Infant Sleep | </w:t>
            </w:r>
            <w:r w:rsidRPr="00B11A4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Lorien Martens,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B11A4D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  <w:t>Public Health Nurse</w:t>
            </w:r>
          </w:p>
        </w:tc>
      </w:tr>
      <w:tr w:rsidR="00FD58DA" w:rsidRPr="00FD58DA" w:rsidTr="00FD58DA">
        <w:tc>
          <w:tcPr>
            <w:tcW w:w="2245" w:type="dxa"/>
          </w:tcPr>
          <w:p w:rsidR="00FD58DA" w:rsidRPr="00FD58DA" w:rsidRDefault="00FD58DA" w:rsidP="00D873C1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Dec. 8, 2016</w:t>
            </w:r>
          </w:p>
        </w:tc>
        <w:tc>
          <w:tcPr>
            <w:tcW w:w="7105" w:type="dxa"/>
          </w:tcPr>
          <w:p w:rsidR="00FD58DA" w:rsidRPr="00B11A4D" w:rsidRDefault="00D87EDF" w:rsidP="00B11A4D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Physical Fitness</w:t>
            </w:r>
            <w:r w:rsidR="005B441D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|</w:t>
            </w:r>
            <w:r w:rsidRPr="00B11A4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Amanda Younka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,</w:t>
            </w:r>
            <w:r w:rsidRPr="00B11A4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B11A4D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  <w:t>Community Facilitator</w:t>
            </w:r>
          </w:p>
        </w:tc>
      </w:tr>
      <w:tr w:rsidR="00FD58DA" w:rsidRPr="00FD58DA" w:rsidTr="00FD58DA">
        <w:tc>
          <w:tcPr>
            <w:tcW w:w="2245" w:type="dxa"/>
          </w:tcPr>
          <w:p w:rsidR="00FD58DA" w:rsidRPr="00FD58DA" w:rsidRDefault="00FD58DA" w:rsidP="00D873C1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Jan. 12, 2017</w:t>
            </w:r>
          </w:p>
        </w:tc>
        <w:tc>
          <w:tcPr>
            <w:tcW w:w="7105" w:type="dxa"/>
          </w:tcPr>
          <w:p w:rsidR="00FD58DA" w:rsidRPr="00B11A4D" w:rsidRDefault="00B11A4D" w:rsidP="00B11A4D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Feeding your Infant Solids | </w:t>
            </w:r>
            <w:r w:rsidRPr="00B11A4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Cheryl Ogaranko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,</w:t>
            </w:r>
            <w:r w:rsidRPr="00B11A4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  <w:t xml:space="preserve">Community Nutritionist. </w:t>
            </w:r>
          </w:p>
        </w:tc>
      </w:tr>
      <w:tr w:rsidR="00FD58DA" w:rsidRPr="00FD58DA" w:rsidTr="00FD58DA">
        <w:tc>
          <w:tcPr>
            <w:tcW w:w="2245" w:type="dxa"/>
          </w:tcPr>
          <w:p w:rsidR="00FD58DA" w:rsidRPr="00FD58DA" w:rsidRDefault="00FD58DA" w:rsidP="00D873C1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Feb. 9, 2017</w:t>
            </w:r>
          </w:p>
        </w:tc>
        <w:tc>
          <w:tcPr>
            <w:tcW w:w="7105" w:type="dxa"/>
          </w:tcPr>
          <w:p w:rsidR="00FD58DA" w:rsidRPr="00B11A4D" w:rsidRDefault="005B441D" w:rsidP="005B441D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5B441D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shd w:val="clear" w:color="auto" w:fill="FFFFFF"/>
              </w:rPr>
              <w:t xml:space="preserve">Post-Partum Pelvic Floor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shd w:val="clear" w:color="auto" w:fill="FFFFFF"/>
              </w:rPr>
              <w:t>Health</w:t>
            </w:r>
            <w:r w:rsidRPr="005B441D">
              <w:rPr>
                <w:rFonts w:ascii="Arial" w:hAnsi="Arial" w:cs="Arial"/>
                <w:color w:val="17365D" w:themeColor="text2" w:themeShade="BF"/>
                <w:sz w:val="19"/>
                <w:szCs w:val="19"/>
                <w:shd w:val="clear" w:color="auto" w:fill="FFFFFF"/>
              </w:rPr>
              <w:t xml:space="preserve"> </w:t>
            </w:r>
            <w:r w:rsidRPr="005B441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| </w:t>
            </w:r>
            <w:proofErr w:type="spellStart"/>
            <w:r w:rsidRPr="005B441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  <w:t>Denisha</w:t>
            </w:r>
            <w:proofErr w:type="spellEnd"/>
            <w:r w:rsidRPr="005B441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 Thompson,</w:t>
            </w:r>
            <w:r w:rsidRPr="005B441D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 </w:t>
            </w:r>
            <w:r w:rsidRPr="005B441D"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  <w:shd w:val="clear" w:color="auto" w:fill="FFFFFF"/>
              </w:rPr>
              <w:t>Physiotherapist</w:t>
            </w:r>
          </w:p>
        </w:tc>
      </w:tr>
      <w:tr w:rsidR="00FD58DA" w:rsidRPr="00FD58DA" w:rsidTr="00FD58DA">
        <w:tc>
          <w:tcPr>
            <w:tcW w:w="2245" w:type="dxa"/>
          </w:tcPr>
          <w:p w:rsidR="00FD58DA" w:rsidRPr="00FD58DA" w:rsidRDefault="00FD58DA" w:rsidP="00D873C1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March 9, 2017</w:t>
            </w:r>
          </w:p>
        </w:tc>
        <w:tc>
          <w:tcPr>
            <w:tcW w:w="7105" w:type="dxa"/>
          </w:tcPr>
          <w:p w:rsidR="00FD58DA" w:rsidRPr="00B11A4D" w:rsidRDefault="00B11A4D" w:rsidP="00D873C1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</w:pPr>
            <w:r w:rsidRPr="00B11A4D">
              <w:rPr>
                <w:rFonts w:ascii="Times New Roman" w:hAnsi="Times New Roman" w:cs="Times New Roman"/>
                <w:i/>
                <w:color w:val="17365D" w:themeColor="text2" w:themeShade="BF"/>
                <w:sz w:val="20"/>
                <w:szCs w:val="20"/>
              </w:rPr>
              <w:t>TBD</w:t>
            </w:r>
          </w:p>
        </w:tc>
      </w:tr>
    </w:tbl>
    <w:p w:rsidR="002C054F" w:rsidRDefault="002C054F" w:rsidP="00FD58DA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  <w:lang w:val="en-CA"/>
        </w:rPr>
      </w:pPr>
    </w:p>
    <w:p w:rsidR="00527164" w:rsidRPr="0054271E" w:rsidRDefault="002C054F" w:rsidP="002C054F">
      <w:pPr>
        <w:tabs>
          <w:tab w:val="left" w:pos="1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en-CA"/>
        </w:rPr>
      </w:pPr>
      <w:r w:rsidRPr="0054271E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CA"/>
        </w:rPr>
        <w:t>In partnership with the Public Health Nurses of River Heights</w:t>
      </w:r>
    </w:p>
    <w:p w:rsidR="002C054F" w:rsidRDefault="0054271E" w:rsidP="002C054F">
      <w:pPr>
        <w:tabs>
          <w:tab w:val="left" w:pos="193"/>
          <w:tab w:val="center" w:pos="4680"/>
        </w:tabs>
        <w:spacing w:after="0" w:line="240" w:lineRule="auto"/>
        <w:ind w:left="-36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CA"/>
        </w:rPr>
      </w:pPr>
      <w:r w:rsidRPr="00EB480C">
        <w:rPr>
          <w:rFonts w:ascii="Times New Roman" w:hAnsi="Times New Roman" w:cs="Times New Roman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78720" behindDoc="1" locked="0" layoutInCell="1" allowOverlap="1" wp14:anchorId="14998068" wp14:editId="5FDFC80E">
            <wp:simplePos x="0" y="0"/>
            <wp:positionH relativeFrom="column">
              <wp:posOffset>-555823</wp:posOffset>
            </wp:positionH>
            <wp:positionV relativeFrom="paragraph">
              <wp:posOffset>212090</wp:posOffset>
            </wp:positionV>
            <wp:extent cx="6998391" cy="1864426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 ff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3" b="4900"/>
                    <a:stretch/>
                  </pic:blipFill>
                  <pic:spPr bwMode="auto">
                    <a:xfrm>
                      <a:off x="0" y="0"/>
                      <a:ext cx="6998391" cy="1864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71E" w:rsidRDefault="0054271E" w:rsidP="002C054F">
      <w:pPr>
        <w:tabs>
          <w:tab w:val="left" w:pos="193"/>
          <w:tab w:val="center" w:pos="4680"/>
        </w:tabs>
        <w:spacing w:after="0" w:line="240" w:lineRule="auto"/>
        <w:ind w:left="-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CA"/>
        </w:rPr>
      </w:pPr>
    </w:p>
    <w:p w:rsidR="002C054F" w:rsidRPr="0054271E" w:rsidRDefault="002C054F" w:rsidP="002C054F">
      <w:pPr>
        <w:tabs>
          <w:tab w:val="left" w:pos="193"/>
          <w:tab w:val="center" w:pos="4680"/>
        </w:tabs>
        <w:spacing w:after="0" w:line="240" w:lineRule="auto"/>
        <w:ind w:left="-360"/>
        <w:rPr>
          <w:rFonts w:ascii="Times New Roman" w:hAnsi="Times New Roman" w:cs="Times New Roman"/>
          <w:b/>
          <w:color w:val="F79646" w:themeColor="accent6"/>
          <w:sz w:val="24"/>
          <w:szCs w:val="24"/>
          <w:lang w:val="en-CA"/>
        </w:rPr>
      </w:pPr>
      <w:r w:rsidRPr="0054271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CA"/>
        </w:rPr>
        <w:t>A community program by</w:t>
      </w:r>
    </w:p>
    <w:sectPr w:rsidR="002C054F" w:rsidRPr="0054271E" w:rsidSect="004B7C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C1" w:rsidRDefault="00D873C1" w:rsidP="003A39C0">
      <w:pPr>
        <w:spacing w:after="0" w:line="240" w:lineRule="auto"/>
      </w:pPr>
      <w:r>
        <w:separator/>
      </w:r>
    </w:p>
  </w:endnote>
  <w:endnote w:type="continuationSeparator" w:id="0">
    <w:p w:rsidR="00D873C1" w:rsidRDefault="00D873C1" w:rsidP="003A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C0" w:rsidRDefault="00DA005E">
    <w:pPr>
      <w:pStyle w:val="Footer"/>
    </w:pPr>
    <w:r w:rsidRPr="00416264">
      <w:rPr>
        <w:rFonts w:ascii="Times New Roman" w:hAnsi="Times New Roman" w:cs="Times New Roman"/>
        <w:noProof/>
        <w:sz w:val="36"/>
        <w:szCs w:val="36"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388816" wp14:editId="20C99B65">
              <wp:simplePos x="0" y="0"/>
              <wp:positionH relativeFrom="column">
                <wp:posOffset>-450825</wp:posOffset>
              </wp:positionH>
              <wp:positionV relativeFrom="paragraph">
                <wp:posOffset>-591325</wp:posOffset>
              </wp:positionV>
              <wp:extent cx="6972300" cy="973777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97377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05E" w:rsidRPr="0086072F" w:rsidRDefault="006557A8" w:rsidP="00DA005E">
                          <w:pPr>
                            <w:tabs>
                              <w:tab w:val="left" w:pos="193"/>
                              <w:tab w:val="center" w:pos="468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DA005E" w:rsidRPr="0003623F">
                              <w:rPr>
                                <w:rStyle w:val="Hyperlink"/>
                                <w:rFonts w:cs="Arial"/>
                                <w:sz w:val="28"/>
                                <w:szCs w:val="28"/>
                              </w:rPr>
                              <w:t>www.families-forward.com</w:t>
                            </w:r>
                          </w:hyperlink>
                          <w:r w:rsidR="00DA005E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DA005E" w:rsidRPr="0086072F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DA005E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|    </w:t>
                          </w:r>
                          <w:r w:rsidR="00DA005E" w:rsidRPr="0086072F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      204.791.0956   </w:t>
                          </w:r>
                          <w:r w:rsidR="00DA005E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DA005E" w:rsidRPr="0086072F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 |</w:t>
                          </w:r>
                          <w:r w:rsidR="00DA005E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  </w:t>
                          </w:r>
                          <w:r w:rsidR="00DA005E" w:rsidRPr="0086072F">
                            <w:rPr>
                              <w:rFonts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DA005E">
                            <w:rPr>
                              <w:rFonts w:cs="Arial"/>
                              <w:sz w:val="28"/>
                              <w:szCs w:val="28"/>
                            </w:rPr>
                            <w:t>familiesforward@swfic.org</w:t>
                          </w:r>
                        </w:p>
                        <w:p w:rsidR="00DA005E" w:rsidRDefault="00DA005E" w:rsidP="00DA005E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2121A0">
                            <w:rPr>
                              <w:rFonts w:cs="Times New Roman"/>
                              <w:b/>
                              <w:color w:val="C0504D" w:themeColor="accent2"/>
                              <w:sz w:val="28"/>
                              <w:szCs w:val="28"/>
                              <w:lang w:eastAsia="ja-JP"/>
                            </w:rPr>
                            <w:t xml:space="preserve">Follow us on </w:t>
                          </w:r>
                          <w:r w:rsidRPr="00576F9F">
                            <w:rPr>
                              <w:rFonts w:cs="Times New Roman"/>
                              <w:b/>
                              <w:color w:val="365F91" w:themeColor="accent1" w:themeShade="BF"/>
                              <w:sz w:val="28"/>
                              <w:szCs w:val="28"/>
                              <w:lang w:eastAsia="ja-JP"/>
                            </w:rPr>
                            <w:t>Facebook</w:t>
                          </w:r>
                          <w:r>
                            <w:rPr>
                              <w:rFonts w:cs="Times New Roman"/>
                              <w:b/>
                              <w:color w:val="1F497D" w:themeColor="text2"/>
                              <w:sz w:val="28"/>
                              <w:szCs w:val="28"/>
                              <w:lang w:eastAsia="ja-JP"/>
                            </w:rPr>
                            <w:t xml:space="preserve"> </w:t>
                          </w:r>
                          <w:r w:rsidRPr="002121A0">
                            <w:rPr>
                              <w:rFonts w:cs="Times New Roman"/>
                              <w:b/>
                              <w:sz w:val="24"/>
                              <w:szCs w:val="24"/>
                              <w:lang w:eastAsia="ja-JP"/>
                            </w:rPr>
                            <w:t>Families Forward – Fort Rouge/River He</w:t>
                          </w:r>
                          <w:r w:rsidRPr="00E0755E">
                            <w:rPr>
                              <w:rFonts w:cs="Times New Roman"/>
                              <w:b/>
                              <w:sz w:val="24"/>
                              <w:szCs w:val="24"/>
                              <w:lang w:eastAsia="ja-JP"/>
                            </w:rPr>
                            <w:t>ights</w:t>
                          </w:r>
                        </w:p>
                        <w:p w:rsidR="0054271E" w:rsidRPr="0054271E" w:rsidRDefault="0054271E" w:rsidP="00DA005E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sz w:val="4"/>
                              <w:szCs w:val="4"/>
                              <w:lang w:eastAsia="ja-JP"/>
                            </w:rPr>
                          </w:pPr>
                        </w:p>
                        <w:p w:rsidR="0054271E" w:rsidRPr="0054271E" w:rsidRDefault="0054271E" w:rsidP="00DA005E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i/>
                              <w:sz w:val="24"/>
                              <w:szCs w:val="24"/>
                              <w:lang w:eastAsia="ja-JP"/>
                            </w:rPr>
                          </w:pPr>
                          <w:r w:rsidRPr="0054271E">
                            <w:rPr>
                              <w:rFonts w:cs="Times New Roman"/>
                              <w:i/>
                              <w:sz w:val="24"/>
                              <w:szCs w:val="24"/>
                              <w:lang w:eastAsia="ja-JP"/>
                            </w:rPr>
                            <w:t xml:space="preserve">Supported </w:t>
                          </w:r>
                          <w:r>
                            <w:rPr>
                              <w:rFonts w:cs="Times New Roman"/>
                              <w:i/>
                              <w:sz w:val="24"/>
                              <w:szCs w:val="24"/>
                              <w:lang w:eastAsia="ja-JP"/>
                            </w:rPr>
                            <w:t>by Healthy C</w:t>
                          </w:r>
                          <w:r w:rsidRPr="0054271E">
                            <w:rPr>
                              <w:rFonts w:cs="Times New Roman"/>
                              <w:i/>
                              <w:sz w:val="24"/>
                              <w:szCs w:val="24"/>
                              <w:lang w:eastAsia="ja-JP"/>
                            </w:rPr>
                            <w:t>hild Manitoba</w:t>
                          </w:r>
                          <w:r>
                            <w:rPr>
                              <w:rFonts w:cs="Times New Roman"/>
                              <w:i/>
                              <w:sz w:val="24"/>
                              <w:szCs w:val="24"/>
                              <w:lang w:eastAsia="ja-JP"/>
                            </w:rPr>
                            <w:t xml:space="preserve"> “P</w:t>
                          </w:r>
                          <w:r w:rsidRPr="0054271E">
                            <w:rPr>
                              <w:rFonts w:cs="Times New Roman"/>
                              <w:i/>
                              <w:sz w:val="24"/>
                              <w:szCs w:val="24"/>
                              <w:lang w:eastAsia="ja-JP"/>
                            </w:rPr>
                            <w:t>utting children and families</w:t>
                          </w:r>
                          <w:r>
                            <w:rPr>
                              <w:rFonts w:cs="Times New Roman"/>
                              <w:i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Pr="0054271E">
                            <w:rPr>
                              <w:rFonts w:cs="Times New Roman"/>
                              <w:i/>
                              <w:sz w:val="24"/>
                              <w:szCs w:val="24"/>
                              <w:lang w:eastAsia="ja-JP"/>
                            </w:rPr>
                            <w:t>first”</w:t>
                          </w:r>
                        </w:p>
                        <w:p w:rsidR="00DA005E" w:rsidRPr="00576F9F" w:rsidRDefault="00DA005E" w:rsidP="00DA005E">
                          <w:pPr>
                            <w:tabs>
                              <w:tab w:val="left" w:pos="193"/>
                              <w:tab w:val="center" w:pos="468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9"/>
                              <w:szCs w:val="2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888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5pt;margin-top:-46.55pt;width:549pt;height:7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" stroked="f">
              <v:fill opacity="0"/>
              <v:textbox>
                <w:txbxContent>
                  <w:p w:rsidR="00DA005E" w:rsidRPr="0086072F" w:rsidRDefault="00F702CB" w:rsidP="00DA005E">
                    <w:pPr>
                      <w:tabs>
                        <w:tab w:val="left" w:pos="193"/>
                        <w:tab w:val="center" w:pos="4680"/>
                      </w:tabs>
                      <w:spacing w:after="0" w:line="240" w:lineRule="auto"/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  <w:hyperlink r:id="rId2" w:history="1">
                      <w:r w:rsidR="00DA005E" w:rsidRPr="0003623F">
                        <w:rPr>
                          <w:rStyle w:val="Hyperlink"/>
                          <w:rFonts w:cs="Arial"/>
                          <w:sz w:val="28"/>
                          <w:szCs w:val="28"/>
                        </w:rPr>
                        <w:t>www.families-forward.com</w:t>
                      </w:r>
                    </w:hyperlink>
                    <w:r w:rsidR="00DA005E">
                      <w:rPr>
                        <w:rFonts w:cs="Arial"/>
                        <w:sz w:val="28"/>
                        <w:szCs w:val="28"/>
                      </w:rPr>
                      <w:t xml:space="preserve">   </w:t>
                    </w:r>
                    <w:r w:rsidR="00DA005E" w:rsidRPr="0086072F">
                      <w:rPr>
                        <w:rFonts w:cs="Arial"/>
                        <w:sz w:val="28"/>
                        <w:szCs w:val="28"/>
                      </w:rPr>
                      <w:t xml:space="preserve">    </w:t>
                    </w:r>
                    <w:r w:rsidR="00DA005E">
                      <w:rPr>
                        <w:rFonts w:cs="Arial"/>
                        <w:sz w:val="28"/>
                        <w:szCs w:val="28"/>
                      </w:rPr>
                      <w:t xml:space="preserve">|    </w:t>
                    </w:r>
                    <w:r w:rsidR="00DA005E" w:rsidRPr="0086072F">
                      <w:rPr>
                        <w:rFonts w:cs="Arial"/>
                        <w:sz w:val="28"/>
                        <w:szCs w:val="28"/>
                      </w:rPr>
                      <w:t xml:space="preserve">      204.791.0956   </w:t>
                    </w:r>
                    <w:r w:rsidR="00DA005E">
                      <w:rPr>
                        <w:rFonts w:cs="Arial"/>
                        <w:sz w:val="28"/>
                        <w:szCs w:val="28"/>
                      </w:rPr>
                      <w:t xml:space="preserve">    </w:t>
                    </w:r>
                    <w:r w:rsidR="00DA005E" w:rsidRPr="0086072F">
                      <w:rPr>
                        <w:rFonts w:cs="Arial"/>
                        <w:sz w:val="28"/>
                        <w:szCs w:val="28"/>
                      </w:rPr>
                      <w:t xml:space="preserve"> |</w:t>
                    </w:r>
                    <w:r w:rsidR="00DA005E">
                      <w:rPr>
                        <w:rFonts w:cs="Arial"/>
                        <w:sz w:val="28"/>
                        <w:szCs w:val="28"/>
                      </w:rPr>
                      <w:t xml:space="preserve">  </w:t>
                    </w:r>
                    <w:r w:rsidR="00DA005E" w:rsidRPr="0086072F">
                      <w:rPr>
                        <w:rFonts w:cs="Arial"/>
                        <w:sz w:val="28"/>
                        <w:szCs w:val="28"/>
                      </w:rPr>
                      <w:t xml:space="preserve"> </w:t>
                    </w:r>
                    <w:r w:rsidR="00DA005E">
                      <w:rPr>
                        <w:rFonts w:cs="Arial"/>
                        <w:sz w:val="28"/>
                        <w:szCs w:val="28"/>
                      </w:rPr>
                      <w:t>familiesforward@swfic.org</w:t>
                    </w:r>
                  </w:p>
                  <w:p w:rsidR="00DA005E" w:rsidRDefault="00DA005E" w:rsidP="00DA005E">
                    <w:pPr>
                      <w:spacing w:after="0" w:line="240" w:lineRule="auto"/>
                      <w:jc w:val="center"/>
                      <w:rPr>
                        <w:rFonts w:cs="Times New Roman"/>
                        <w:b/>
                        <w:sz w:val="24"/>
                        <w:szCs w:val="24"/>
                        <w:lang w:eastAsia="ja-JP"/>
                      </w:rPr>
                    </w:pPr>
                    <w:r w:rsidRPr="002121A0">
                      <w:rPr>
                        <w:rFonts w:cs="Times New Roman"/>
                        <w:b/>
                        <w:color w:val="C0504D" w:themeColor="accent2"/>
                        <w:sz w:val="28"/>
                        <w:szCs w:val="28"/>
                        <w:lang w:eastAsia="ja-JP"/>
                      </w:rPr>
                      <w:t xml:space="preserve">Follow us on </w:t>
                    </w:r>
                    <w:r w:rsidRPr="00576F9F">
                      <w:rPr>
                        <w:rFonts w:cs="Times New Roman"/>
                        <w:b/>
                        <w:color w:val="365F91" w:themeColor="accent1" w:themeShade="BF"/>
                        <w:sz w:val="28"/>
                        <w:szCs w:val="28"/>
                        <w:lang w:eastAsia="ja-JP"/>
                      </w:rPr>
                      <w:t>Facebook</w:t>
                    </w:r>
                    <w:r>
                      <w:rPr>
                        <w:rFonts w:cs="Times New Roman"/>
                        <w:b/>
                        <w:color w:val="1F497D" w:themeColor="text2"/>
                        <w:sz w:val="28"/>
                        <w:szCs w:val="28"/>
                        <w:lang w:eastAsia="ja-JP"/>
                      </w:rPr>
                      <w:t xml:space="preserve"> </w:t>
                    </w:r>
                    <w:r w:rsidRPr="002121A0">
                      <w:rPr>
                        <w:rFonts w:cs="Times New Roman"/>
                        <w:b/>
                        <w:sz w:val="24"/>
                        <w:szCs w:val="24"/>
                        <w:lang w:eastAsia="ja-JP"/>
                      </w:rPr>
                      <w:t>Families Forward – Fort Rouge/River He</w:t>
                    </w:r>
                    <w:r w:rsidRPr="00E0755E">
                      <w:rPr>
                        <w:rFonts w:cs="Times New Roman"/>
                        <w:b/>
                        <w:sz w:val="24"/>
                        <w:szCs w:val="24"/>
                        <w:lang w:eastAsia="ja-JP"/>
                      </w:rPr>
                      <w:t>ights</w:t>
                    </w:r>
                  </w:p>
                  <w:p w:rsidR="0054271E" w:rsidRPr="0054271E" w:rsidRDefault="0054271E" w:rsidP="00DA005E">
                    <w:pPr>
                      <w:spacing w:after="0" w:line="240" w:lineRule="auto"/>
                      <w:jc w:val="center"/>
                      <w:rPr>
                        <w:rFonts w:cs="Times New Roman"/>
                        <w:b/>
                        <w:sz w:val="4"/>
                        <w:szCs w:val="4"/>
                        <w:lang w:eastAsia="ja-JP"/>
                      </w:rPr>
                    </w:pPr>
                  </w:p>
                  <w:p w:rsidR="0054271E" w:rsidRPr="0054271E" w:rsidRDefault="0054271E" w:rsidP="00DA005E">
                    <w:pPr>
                      <w:spacing w:after="0" w:line="240" w:lineRule="auto"/>
                      <w:jc w:val="center"/>
                      <w:rPr>
                        <w:rFonts w:cs="Times New Roman"/>
                        <w:i/>
                        <w:sz w:val="24"/>
                        <w:szCs w:val="24"/>
                        <w:lang w:eastAsia="ja-JP"/>
                      </w:rPr>
                    </w:pPr>
                    <w:r w:rsidRPr="0054271E">
                      <w:rPr>
                        <w:rFonts w:cs="Times New Roman"/>
                        <w:i/>
                        <w:sz w:val="24"/>
                        <w:szCs w:val="24"/>
                        <w:lang w:eastAsia="ja-JP"/>
                      </w:rPr>
                      <w:t xml:space="preserve">Supported </w:t>
                    </w:r>
                    <w:r>
                      <w:rPr>
                        <w:rFonts w:cs="Times New Roman"/>
                        <w:i/>
                        <w:sz w:val="24"/>
                        <w:szCs w:val="24"/>
                        <w:lang w:eastAsia="ja-JP"/>
                      </w:rPr>
                      <w:t>by Healthy C</w:t>
                    </w:r>
                    <w:r w:rsidRPr="0054271E">
                      <w:rPr>
                        <w:rFonts w:cs="Times New Roman"/>
                        <w:i/>
                        <w:sz w:val="24"/>
                        <w:szCs w:val="24"/>
                        <w:lang w:eastAsia="ja-JP"/>
                      </w:rPr>
                      <w:t>hild Manitoba</w:t>
                    </w:r>
                    <w:r>
                      <w:rPr>
                        <w:rFonts w:cs="Times New Roman"/>
                        <w:i/>
                        <w:sz w:val="24"/>
                        <w:szCs w:val="24"/>
                        <w:lang w:eastAsia="ja-JP"/>
                      </w:rPr>
                      <w:t xml:space="preserve"> “P</w:t>
                    </w:r>
                    <w:r w:rsidRPr="0054271E">
                      <w:rPr>
                        <w:rFonts w:cs="Times New Roman"/>
                        <w:i/>
                        <w:sz w:val="24"/>
                        <w:szCs w:val="24"/>
                        <w:lang w:eastAsia="ja-JP"/>
                      </w:rPr>
                      <w:t>utting children and families</w:t>
                    </w:r>
                    <w:r>
                      <w:rPr>
                        <w:rFonts w:cs="Times New Roman"/>
                        <w:i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Pr="0054271E">
                      <w:rPr>
                        <w:rFonts w:cs="Times New Roman"/>
                        <w:i/>
                        <w:sz w:val="24"/>
                        <w:szCs w:val="24"/>
                        <w:lang w:eastAsia="ja-JP"/>
                      </w:rPr>
                      <w:t>first”</w:t>
                    </w:r>
                  </w:p>
                  <w:p w:rsidR="00DA005E" w:rsidRPr="00576F9F" w:rsidRDefault="00DA005E" w:rsidP="00DA005E">
                    <w:pPr>
                      <w:tabs>
                        <w:tab w:val="left" w:pos="193"/>
                        <w:tab w:val="center" w:pos="468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C1" w:rsidRDefault="00D873C1" w:rsidP="003A39C0">
      <w:pPr>
        <w:spacing w:after="0" w:line="240" w:lineRule="auto"/>
      </w:pPr>
      <w:r>
        <w:separator/>
      </w:r>
    </w:p>
  </w:footnote>
  <w:footnote w:type="continuationSeparator" w:id="0">
    <w:p w:rsidR="00D873C1" w:rsidRDefault="00D873C1" w:rsidP="003A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C0" w:rsidRDefault="003A39C0">
    <w:pPr>
      <w:pStyle w:val="Header"/>
    </w:pPr>
  </w:p>
  <w:p w:rsidR="003A39C0" w:rsidRDefault="003A3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012F"/>
    <w:multiLevelType w:val="hybridMultilevel"/>
    <w:tmpl w:val="20A488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C1"/>
    <w:rsid w:val="000D4F2A"/>
    <w:rsid w:val="000E45B9"/>
    <w:rsid w:val="000F1378"/>
    <w:rsid w:val="00130E83"/>
    <w:rsid w:val="00134006"/>
    <w:rsid w:val="001B30E6"/>
    <w:rsid w:val="002121A0"/>
    <w:rsid w:val="00232F34"/>
    <w:rsid w:val="0027406B"/>
    <w:rsid w:val="00296213"/>
    <w:rsid w:val="00297A6C"/>
    <w:rsid w:val="002A5589"/>
    <w:rsid w:val="002A79FC"/>
    <w:rsid w:val="002C054F"/>
    <w:rsid w:val="002D6C15"/>
    <w:rsid w:val="00311E73"/>
    <w:rsid w:val="00383113"/>
    <w:rsid w:val="003A39C0"/>
    <w:rsid w:val="003C4EF3"/>
    <w:rsid w:val="003E057A"/>
    <w:rsid w:val="003F27C9"/>
    <w:rsid w:val="0040160E"/>
    <w:rsid w:val="004107BD"/>
    <w:rsid w:val="00430992"/>
    <w:rsid w:val="004848E3"/>
    <w:rsid w:val="004961BA"/>
    <w:rsid w:val="004B7CFD"/>
    <w:rsid w:val="004E16E5"/>
    <w:rsid w:val="00503413"/>
    <w:rsid w:val="00527164"/>
    <w:rsid w:val="00530879"/>
    <w:rsid w:val="0054271E"/>
    <w:rsid w:val="00562D29"/>
    <w:rsid w:val="00577B81"/>
    <w:rsid w:val="005B25A9"/>
    <w:rsid w:val="005B441D"/>
    <w:rsid w:val="005D7E2D"/>
    <w:rsid w:val="00603175"/>
    <w:rsid w:val="006557A8"/>
    <w:rsid w:val="00682241"/>
    <w:rsid w:val="006A26D1"/>
    <w:rsid w:val="007022E7"/>
    <w:rsid w:val="00720E78"/>
    <w:rsid w:val="0073147D"/>
    <w:rsid w:val="007820CE"/>
    <w:rsid w:val="00784111"/>
    <w:rsid w:val="007924FC"/>
    <w:rsid w:val="007D38D1"/>
    <w:rsid w:val="0080788C"/>
    <w:rsid w:val="0085747E"/>
    <w:rsid w:val="00877653"/>
    <w:rsid w:val="00890B5B"/>
    <w:rsid w:val="008B16BB"/>
    <w:rsid w:val="008F2498"/>
    <w:rsid w:val="00910FCA"/>
    <w:rsid w:val="00935B30"/>
    <w:rsid w:val="0095455C"/>
    <w:rsid w:val="009745D6"/>
    <w:rsid w:val="009A4D2C"/>
    <w:rsid w:val="009C4665"/>
    <w:rsid w:val="009F0BBD"/>
    <w:rsid w:val="009F77D7"/>
    <w:rsid w:val="00A0244F"/>
    <w:rsid w:val="00A10B7B"/>
    <w:rsid w:val="00A13D3C"/>
    <w:rsid w:val="00A24641"/>
    <w:rsid w:val="00A5695D"/>
    <w:rsid w:val="00A579C3"/>
    <w:rsid w:val="00AB50EA"/>
    <w:rsid w:val="00AB656E"/>
    <w:rsid w:val="00B11A4D"/>
    <w:rsid w:val="00B41617"/>
    <w:rsid w:val="00B47CD3"/>
    <w:rsid w:val="00B84B23"/>
    <w:rsid w:val="00BB323A"/>
    <w:rsid w:val="00BB33DD"/>
    <w:rsid w:val="00BB74D5"/>
    <w:rsid w:val="00C1309A"/>
    <w:rsid w:val="00C141BE"/>
    <w:rsid w:val="00C4036D"/>
    <w:rsid w:val="00C509EF"/>
    <w:rsid w:val="00C64F8D"/>
    <w:rsid w:val="00C83DB0"/>
    <w:rsid w:val="00C96981"/>
    <w:rsid w:val="00C96ADD"/>
    <w:rsid w:val="00CD2010"/>
    <w:rsid w:val="00D40A33"/>
    <w:rsid w:val="00D46BDC"/>
    <w:rsid w:val="00D64CA7"/>
    <w:rsid w:val="00D873C1"/>
    <w:rsid w:val="00D87EDF"/>
    <w:rsid w:val="00DA005E"/>
    <w:rsid w:val="00DB17C9"/>
    <w:rsid w:val="00DC1DF0"/>
    <w:rsid w:val="00DC5CA4"/>
    <w:rsid w:val="00E0755E"/>
    <w:rsid w:val="00E64AE3"/>
    <w:rsid w:val="00EB2F6F"/>
    <w:rsid w:val="00EB480C"/>
    <w:rsid w:val="00F0365B"/>
    <w:rsid w:val="00F253E8"/>
    <w:rsid w:val="00F341B8"/>
    <w:rsid w:val="00F362FD"/>
    <w:rsid w:val="00F4289F"/>
    <w:rsid w:val="00F843A1"/>
    <w:rsid w:val="00F966B7"/>
    <w:rsid w:val="00FB1882"/>
    <w:rsid w:val="00FC7023"/>
    <w:rsid w:val="00FD58DA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892DBFFA-C749-4643-98C0-6E2E822B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79FC"/>
  </w:style>
  <w:style w:type="paragraph" w:styleId="Heading1">
    <w:name w:val="heading 1"/>
    <w:basedOn w:val="Normal"/>
    <w:next w:val="Normal"/>
    <w:link w:val="Heading1Char"/>
    <w:uiPriority w:val="9"/>
    <w:qFormat/>
    <w:rsid w:val="002A79F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9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9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9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9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9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9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9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9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79F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9F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9F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9FC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9FC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9F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9FC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9F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9F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79F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A79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A79F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9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A79F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A79FC"/>
    <w:rPr>
      <w:b/>
      <w:bCs/>
    </w:rPr>
  </w:style>
  <w:style w:type="character" w:styleId="Emphasis">
    <w:name w:val="Emphasis"/>
    <w:basedOn w:val="DefaultParagraphFont"/>
    <w:uiPriority w:val="20"/>
    <w:qFormat/>
    <w:rsid w:val="002A79FC"/>
    <w:rPr>
      <w:i/>
      <w:iCs/>
      <w:color w:val="F79646" w:themeColor="accent6"/>
    </w:rPr>
  </w:style>
  <w:style w:type="paragraph" w:styleId="NoSpacing">
    <w:name w:val="No Spacing"/>
    <w:uiPriority w:val="1"/>
    <w:qFormat/>
    <w:rsid w:val="002A79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79F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A79F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9F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9F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79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A79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79F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A79F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2A79F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A79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24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C0"/>
  </w:style>
  <w:style w:type="paragraph" w:styleId="Footer">
    <w:name w:val="footer"/>
    <w:basedOn w:val="Normal"/>
    <w:link w:val="FooterChar"/>
    <w:uiPriority w:val="99"/>
    <w:unhideWhenUsed/>
    <w:rsid w:val="003A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C0"/>
  </w:style>
  <w:style w:type="paragraph" w:styleId="ListParagraph">
    <w:name w:val="List Paragraph"/>
    <w:basedOn w:val="Normal"/>
    <w:uiPriority w:val="34"/>
    <w:qFormat/>
    <w:rsid w:val="009F0BB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9F0BBD"/>
  </w:style>
  <w:style w:type="paragraph" w:styleId="BalloonText">
    <w:name w:val="Balloon Text"/>
    <w:basedOn w:val="Normal"/>
    <w:link w:val="BalloonTextChar"/>
    <w:uiPriority w:val="99"/>
    <w:semiHidden/>
    <w:unhideWhenUsed/>
    <w:rsid w:val="0073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ies-forward.com" TargetMode="External"/><Relationship Id="rId1" Type="http://schemas.openxmlformats.org/officeDocument/2006/relationships/hyperlink" Target="http://www.families-forwar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hannon\familiesforward\K@P%20logo%20templet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K@P logo templete.dotx</Template>
  <TotalTime>84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famalies</dc:creator>
  <cp:keywords/>
  <dc:description/>
  <cp:lastModifiedBy>Shannon Struck</cp:lastModifiedBy>
  <cp:revision>22</cp:revision>
  <cp:lastPrinted>2016-10-13T16:44:00Z</cp:lastPrinted>
  <dcterms:created xsi:type="dcterms:W3CDTF">2016-09-22T20:31:00Z</dcterms:created>
  <dcterms:modified xsi:type="dcterms:W3CDTF">2016-10-31T15:56:00Z</dcterms:modified>
</cp:coreProperties>
</file>